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45" w:rsidRDefault="00C405C6" w:rsidP="00C405C6">
      <w:pPr>
        <w:pStyle w:val="Heading1"/>
      </w:pPr>
      <w:r>
        <w:t>Aanvraagformulier ‘Individuele begeleiding’ Caritas Hulpbetoon</w:t>
      </w:r>
    </w:p>
    <w:p w:rsidR="00C43F45" w:rsidRDefault="00C43F45" w:rsidP="00C43F45">
      <w:pPr>
        <w:pStyle w:val="Header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C43F45" w:rsidRPr="00BE3986" w:rsidRDefault="00C405C6" w:rsidP="00C405C6">
      <w:pPr>
        <w:pStyle w:val="Heading3"/>
      </w:pPr>
      <w:r>
        <w:t>V</w:t>
      </w:r>
      <w:r w:rsidR="00C43F45" w:rsidRPr="00BE3986">
        <w:t>oor</w:t>
      </w:r>
    </w:p>
    <w:p w:rsidR="00C43F45" w:rsidRDefault="00C405C6" w:rsidP="00C43F45">
      <w:pPr>
        <w:pStyle w:val="Header"/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144145</wp:posOffset>
                </wp:positionV>
                <wp:extent cx="160020" cy="1752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C9DAE" id="Rectangle 20" o:spid="_x0000_s1026" style="position:absolute;margin-left:-.05pt;margin-top:11.35pt;width:12.6pt;height:13.8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</w:p>
    <w:p w:rsidR="007861AD" w:rsidRPr="007861AD" w:rsidRDefault="00C43F45" w:rsidP="007861AD">
      <w:pPr>
        <w:ind w:firstLine="708"/>
      </w:pPr>
      <w:r w:rsidRPr="00C405C6">
        <w:t>Begeleid zelfstandig wonen</w:t>
      </w:r>
    </w:p>
    <w:p w:rsidR="007861AD" w:rsidRPr="007861AD" w:rsidRDefault="007861AD" w:rsidP="007861AD">
      <w:pPr>
        <w:ind w:firstLine="708"/>
      </w:pPr>
      <w:r>
        <w:rPr>
          <w:rFonts w:ascii="Arial Rounded MT Bold" w:hAnsi="Arial Rounded MT Bol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ECFB3D" wp14:editId="1A6F12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02186" id="Rectangle 2" o:spid="_x0000_s1026" style="position:absolute;margin-left:0;margin-top:0;width:12.6pt;height:13.8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  <w:r w:rsidR="00C43F45" w:rsidRPr="00C405C6">
        <w:t>Alleenstaande ouder met kind(eren)</w:t>
      </w:r>
      <w:r w:rsidRPr="007861AD">
        <w:t xml:space="preserve"> </w:t>
      </w:r>
    </w:p>
    <w:p w:rsidR="007861AD" w:rsidRPr="007861AD" w:rsidRDefault="007861AD" w:rsidP="007861AD">
      <w:pPr>
        <w:ind w:firstLine="708"/>
      </w:pPr>
      <w:r w:rsidRPr="00C405C6">
        <w:t>Educatieve  activiteiten (vakantiekampen en/of sportactiviteiten)</w:t>
      </w:r>
      <w:r>
        <w:rPr>
          <w:rFonts w:ascii="Arial Rounded MT Bold" w:hAnsi="Arial Rounded MT Bol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55583D" wp14:editId="2A26C1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7A4B2" id="Rectangle 4" o:spid="_x0000_s1026" style="position:absolute;margin-left:0;margin-top:0;width:12.6pt;height:13.8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</w:t>
      </w:r>
    </w:p>
    <w:p w:rsidR="007861AD" w:rsidRPr="007861AD" w:rsidRDefault="007861AD" w:rsidP="007861AD">
      <w:pPr>
        <w:ind w:firstLine="708"/>
      </w:pPr>
      <w:r w:rsidRPr="00C405C6">
        <w:t>Medische kosten</w:t>
      </w:r>
      <w:r>
        <w:rPr>
          <w:rFonts w:ascii="Arial Rounded MT Bold" w:hAnsi="Arial Rounded MT Bol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ED2270" wp14:editId="2C4EDF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24397" id="Rectangle 7" o:spid="_x0000_s1026" style="position:absolute;margin-left:0;margin-top:0;width:12.6pt;height:13.8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</w:t>
      </w:r>
    </w:p>
    <w:p w:rsidR="007861AD" w:rsidRPr="007861AD" w:rsidRDefault="007861AD" w:rsidP="007861AD">
      <w:pPr>
        <w:ind w:firstLine="708"/>
      </w:pPr>
      <w:r w:rsidRPr="00C405C6">
        <w:t>Schoolkosten</w:t>
      </w:r>
      <w:r>
        <w:rPr>
          <w:rFonts w:ascii="Arial Rounded MT Bold" w:hAnsi="Arial Rounded MT Bol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ED2270" wp14:editId="2C4EDF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80967" id="Rectangle 8" o:spid="_x0000_s1026" style="position:absolute;margin-left:0;margin-top:0;width:12.6pt;height:13.8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</w:t>
      </w:r>
    </w:p>
    <w:p w:rsidR="00C43F45" w:rsidRPr="00C405C6" w:rsidRDefault="007861AD" w:rsidP="007861AD">
      <w:pPr>
        <w:ind w:firstLine="708"/>
      </w:pPr>
      <w:r w:rsidRPr="00C405C6">
        <w:t>Kansarme gezinnen</w:t>
      </w:r>
      <w:r>
        <w:rPr>
          <w:rFonts w:ascii="Arial Rounded MT Bold" w:hAnsi="Arial Rounded MT Bol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ED2270" wp14:editId="2C4EDF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B6130" id="Rectangle 9" o:spid="_x0000_s1026" style="position:absolute;margin-left:0;margin-top:0;width:12.6pt;height:13.8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</w:p>
    <w:p w:rsidR="00C405C6" w:rsidRDefault="00C405C6" w:rsidP="00C405C6">
      <w:bookmarkStart w:id="0" w:name="_GoBack"/>
      <w:bookmarkEnd w:id="0"/>
    </w:p>
    <w:p w:rsidR="00C405C6" w:rsidRPr="00C405C6" w:rsidRDefault="00C405C6" w:rsidP="00C405C6">
      <w:pPr>
        <w:pStyle w:val="Heading3"/>
        <w:rPr>
          <w:b w:val="0"/>
        </w:rPr>
      </w:pPr>
      <w:r>
        <w:t xml:space="preserve">Datum indiening: </w:t>
      </w:r>
      <w:r w:rsidRPr="00C405C6">
        <w:rPr>
          <w:b w:val="0"/>
        </w:rPr>
        <w:t>……………………..</w:t>
      </w:r>
    </w:p>
    <w:p w:rsidR="00C43F45" w:rsidRPr="00BE3986" w:rsidRDefault="00C43F45" w:rsidP="00C43F45">
      <w:pPr>
        <w:rPr>
          <w:rFonts w:ascii="Arial Rounded MT Bold" w:hAnsi="Arial Rounded MT Bold"/>
          <w:i/>
        </w:rPr>
      </w:pPr>
    </w:p>
    <w:p w:rsidR="00C43F45" w:rsidRDefault="00C43F45" w:rsidP="00C405C6">
      <w:pPr>
        <w:pStyle w:val="Heading3"/>
      </w:pPr>
      <w:r>
        <w:t>Eén formulier per begunstigde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43F45" w:rsidRPr="00A10BDA" w:rsidTr="005774F8">
        <w:tc>
          <w:tcPr>
            <w:tcW w:w="9211" w:type="dxa"/>
          </w:tcPr>
          <w:p w:rsidR="00C43F45" w:rsidRPr="00C405C6" w:rsidRDefault="00C43F45" w:rsidP="00C405C6">
            <w:r w:rsidRPr="00C405C6">
              <w:t>Naam en adres begeleidende dienst:</w:t>
            </w:r>
          </w:p>
          <w:p w:rsidR="00C43F45" w:rsidRPr="00C405C6" w:rsidRDefault="00C43F45" w:rsidP="00C405C6"/>
          <w:p w:rsidR="00C43F45" w:rsidRPr="00C405C6" w:rsidRDefault="00C43F45" w:rsidP="00C405C6">
            <w:r w:rsidRPr="00C405C6">
              <w:t>Telefoon:</w:t>
            </w:r>
          </w:p>
          <w:p w:rsidR="00C43F45" w:rsidRPr="00C405C6" w:rsidRDefault="00C43F45" w:rsidP="00C405C6">
            <w:r w:rsidRPr="00C405C6">
              <w:t>E-mailadres:</w:t>
            </w:r>
          </w:p>
          <w:p w:rsidR="00C43F45" w:rsidRPr="00C405C6" w:rsidRDefault="00C43F45" w:rsidP="00C405C6"/>
          <w:p w:rsidR="00C43F45" w:rsidRPr="00A10BDA" w:rsidRDefault="00C43F45" w:rsidP="00C405C6">
            <w:r w:rsidRPr="00C405C6">
              <w:t>Bankrekening</w:t>
            </w:r>
            <w:r w:rsidR="00C405C6">
              <w:t>nummer:</w:t>
            </w:r>
            <w:r w:rsidRPr="00C405C6">
              <w:t xml:space="preserve"> </w:t>
            </w:r>
          </w:p>
        </w:tc>
      </w:tr>
      <w:tr w:rsidR="00C43F45" w:rsidRPr="00A10BDA" w:rsidTr="005774F8">
        <w:tc>
          <w:tcPr>
            <w:tcW w:w="9211" w:type="dxa"/>
          </w:tcPr>
          <w:p w:rsidR="00C43F45" w:rsidRPr="00C405C6" w:rsidRDefault="00C43F45" w:rsidP="00C405C6">
            <w:r w:rsidRPr="00C405C6">
              <w:t>Naam individuele begeleider/</w:t>
            </w:r>
            <w:r w:rsidR="00C405C6">
              <w:t xml:space="preserve"> </w:t>
            </w:r>
            <w:r w:rsidRPr="00C405C6">
              <w:t>verantwoordelijke:</w:t>
            </w:r>
          </w:p>
          <w:p w:rsidR="00C43F45" w:rsidRPr="00C405C6" w:rsidRDefault="00C43F45" w:rsidP="00C405C6"/>
        </w:tc>
      </w:tr>
      <w:tr w:rsidR="00C43F45" w:rsidRPr="00A10BDA" w:rsidTr="005774F8">
        <w:tc>
          <w:tcPr>
            <w:tcW w:w="9211" w:type="dxa"/>
          </w:tcPr>
          <w:p w:rsidR="00C43F45" w:rsidRPr="00C405C6" w:rsidRDefault="00C43F45" w:rsidP="00C405C6">
            <w:r w:rsidRPr="00C405C6">
              <w:t>Naam begunstigde:</w:t>
            </w:r>
          </w:p>
          <w:p w:rsidR="00C43F45" w:rsidRPr="00C405C6" w:rsidRDefault="00C43F45" w:rsidP="00C405C6"/>
        </w:tc>
      </w:tr>
      <w:tr w:rsidR="00C43F45" w:rsidRPr="00A10BDA" w:rsidTr="005774F8">
        <w:tc>
          <w:tcPr>
            <w:tcW w:w="9211" w:type="dxa"/>
          </w:tcPr>
          <w:p w:rsidR="00C43F45" w:rsidRPr="00C405C6" w:rsidRDefault="00C43F45" w:rsidP="00C405C6">
            <w:r w:rsidRPr="00C405C6">
              <w:t>Gevraagd bedrag:</w:t>
            </w:r>
          </w:p>
          <w:p w:rsidR="00C43F45" w:rsidRPr="00C405C6" w:rsidRDefault="00C43F45" w:rsidP="00C405C6"/>
        </w:tc>
      </w:tr>
      <w:tr w:rsidR="00C43F45" w:rsidRPr="00A10BDA" w:rsidTr="005774F8">
        <w:tc>
          <w:tcPr>
            <w:tcW w:w="9211" w:type="dxa"/>
          </w:tcPr>
          <w:p w:rsidR="00C43F45" w:rsidRPr="00A10BDA" w:rsidRDefault="00C405C6" w:rsidP="00C405C6">
            <w:r>
              <w:lastRenderedPageBreak/>
              <w:t>Omschrijving a</w:t>
            </w:r>
            <w:r w:rsidR="00C43F45" w:rsidRPr="00A10BDA">
              <w:t>anvraag</w:t>
            </w:r>
            <w:r>
              <w:t>:</w:t>
            </w:r>
          </w:p>
          <w:p w:rsidR="00C43F45" w:rsidRPr="00A10BDA" w:rsidRDefault="00C43F45" w:rsidP="00C405C6"/>
          <w:p w:rsidR="00C43F45" w:rsidRPr="00A10BDA" w:rsidRDefault="00C43F45" w:rsidP="00C405C6"/>
          <w:p w:rsidR="00C43F45" w:rsidRPr="00A10BDA" w:rsidRDefault="00C43F45" w:rsidP="00C405C6"/>
        </w:tc>
      </w:tr>
      <w:tr w:rsidR="00C43F45" w:rsidTr="005774F8">
        <w:trPr>
          <w:trHeight w:val="70"/>
        </w:trPr>
        <w:tc>
          <w:tcPr>
            <w:tcW w:w="9211" w:type="dxa"/>
          </w:tcPr>
          <w:p w:rsidR="00C43F45" w:rsidRPr="00A10BDA" w:rsidRDefault="00C43F45" w:rsidP="00C405C6">
            <w:r w:rsidRPr="00A10BDA">
              <w:t>Motiv</w:t>
            </w:r>
            <w:r w:rsidR="00C405C6">
              <w:t>ering aanvraag:</w:t>
            </w:r>
          </w:p>
          <w:p w:rsidR="00C43F45" w:rsidRDefault="00C43F45" w:rsidP="00C405C6"/>
          <w:p w:rsidR="00C43F45" w:rsidRDefault="00C43F45" w:rsidP="00C405C6"/>
          <w:p w:rsidR="00C43F45" w:rsidRDefault="00C43F45" w:rsidP="00C405C6"/>
          <w:p w:rsidR="00C43F45" w:rsidRDefault="00C43F45" w:rsidP="00C405C6"/>
          <w:p w:rsidR="00C43F45" w:rsidRDefault="00C43F45" w:rsidP="00C405C6"/>
          <w:p w:rsidR="00C43F45" w:rsidRDefault="00C43F45" w:rsidP="00C405C6"/>
          <w:p w:rsidR="00C43F45" w:rsidRDefault="00C43F45" w:rsidP="00C405C6"/>
          <w:p w:rsidR="00C43F45" w:rsidRDefault="00C43F45" w:rsidP="00C405C6"/>
          <w:p w:rsidR="00C43F45" w:rsidRDefault="00C43F45" w:rsidP="00C405C6"/>
        </w:tc>
      </w:tr>
      <w:tr w:rsidR="00C43F45" w:rsidRPr="00A10BDA" w:rsidTr="005774F8">
        <w:tc>
          <w:tcPr>
            <w:tcW w:w="9211" w:type="dxa"/>
          </w:tcPr>
          <w:p w:rsidR="00C43F45" w:rsidRPr="00A10BDA" w:rsidRDefault="00C43F45" w:rsidP="00C405C6">
            <w:r w:rsidRPr="00A10BDA">
              <w:t>Bewijsstukken toegevoegd:</w:t>
            </w:r>
          </w:p>
          <w:p w:rsidR="00C43F45" w:rsidRPr="00A10BDA" w:rsidRDefault="00C43F45" w:rsidP="00C405C6"/>
          <w:p w:rsidR="00C43F45" w:rsidRPr="00A10BDA" w:rsidRDefault="00C43F45" w:rsidP="00C405C6"/>
        </w:tc>
      </w:tr>
      <w:tr w:rsidR="00C43F45" w:rsidRPr="00A10BDA" w:rsidTr="005774F8">
        <w:tc>
          <w:tcPr>
            <w:tcW w:w="9211" w:type="dxa"/>
          </w:tcPr>
          <w:p w:rsidR="00C43F45" w:rsidRPr="000F312B" w:rsidRDefault="00C43F45" w:rsidP="00C405C6">
            <w:r w:rsidRPr="00A10BDA">
              <w:t>Datum beslissing Caritas Hulpbetoon vzw</w:t>
            </w:r>
            <w:r>
              <w:t>:</w:t>
            </w:r>
          </w:p>
        </w:tc>
      </w:tr>
      <w:tr w:rsidR="00C43F45" w:rsidRPr="00A10BDA" w:rsidTr="005774F8">
        <w:tc>
          <w:tcPr>
            <w:tcW w:w="9211" w:type="dxa"/>
          </w:tcPr>
          <w:p w:rsidR="00C43F45" w:rsidRPr="00A10BDA" w:rsidRDefault="00C43F45" w:rsidP="00C405C6">
            <w:r w:rsidRPr="00A10BDA">
              <w:t>Datum uitbetaling:</w:t>
            </w:r>
          </w:p>
        </w:tc>
      </w:tr>
    </w:tbl>
    <w:p w:rsidR="00C43F45" w:rsidRPr="008524BF" w:rsidRDefault="00C43F45" w:rsidP="00C405C6">
      <w:pPr>
        <w:rPr>
          <w:sz w:val="18"/>
          <w:szCs w:val="18"/>
        </w:rPr>
      </w:pPr>
      <w:r w:rsidRPr="008524BF">
        <w:rPr>
          <w:sz w:val="18"/>
          <w:szCs w:val="18"/>
        </w:rPr>
        <w:t>De gegevens van dit dossier worden strikt vertrouwelijk behandeld</w:t>
      </w:r>
      <w:r>
        <w:rPr>
          <w:sz w:val="18"/>
          <w:szCs w:val="18"/>
        </w:rPr>
        <w:t xml:space="preserve"> en dienen uitsluitend voor de goede afwikkeling van het dossier binnen Caritas Hulpbetoon</w:t>
      </w:r>
      <w:r w:rsidRPr="008524BF">
        <w:rPr>
          <w:sz w:val="18"/>
          <w:szCs w:val="18"/>
        </w:rPr>
        <w:t>.</w:t>
      </w:r>
    </w:p>
    <w:p w:rsidR="00C9612C" w:rsidRPr="00C43F45" w:rsidRDefault="00C9612C" w:rsidP="00C43F45"/>
    <w:sectPr w:rsidR="00C9612C" w:rsidRPr="00C43F45" w:rsidSect="004F26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1B" w:rsidRDefault="00C82E1B" w:rsidP="00425797">
      <w:pPr>
        <w:spacing w:after="0" w:line="240" w:lineRule="auto"/>
      </w:pPr>
      <w:r>
        <w:separator/>
      </w:r>
    </w:p>
  </w:endnote>
  <w:endnote w:type="continuationSeparator" w:id="0">
    <w:p w:rsidR="00C82E1B" w:rsidRDefault="00C82E1B" w:rsidP="004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549275"/>
      <w:docPartObj>
        <w:docPartGallery w:val="Page Numbers (Bottom of Page)"/>
        <w:docPartUnique/>
      </w:docPartObj>
    </w:sdtPr>
    <w:sdtEndPr/>
    <w:sdtContent>
      <w:p w:rsidR="00B07796" w:rsidRPr="005B4CFC" w:rsidRDefault="008876F7">
        <w:pPr>
          <w:pStyle w:val="Footer"/>
          <w:jc w:val="right"/>
        </w:pPr>
        <w:r w:rsidRPr="0084793C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4781161" wp14:editId="3D3F9B2B">
                  <wp:simplePos x="0" y="0"/>
                  <wp:positionH relativeFrom="margin">
                    <wp:posOffset>-413385</wp:posOffset>
                  </wp:positionH>
                  <wp:positionV relativeFrom="paragraph">
                    <wp:posOffset>-121285</wp:posOffset>
                  </wp:positionV>
                  <wp:extent cx="6562725" cy="57150"/>
                  <wp:effectExtent l="0" t="0" r="9525" b="0"/>
                  <wp:wrapNone/>
                  <wp:docPr id="3" name="Rechthoe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725" cy="5715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687400" id="Rechthoek 2" o:spid="_x0000_s1026" style="position:absolute;margin-left:-32.55pt;margin-top:-9.55pt;width:516.75pt;height:4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" fillcolor="#e30613" stroked="f" strokeweight="2pt">
                  <w10:wrap anchorx="margin"/>
                </v:rect>
              </w:pict>
            </mc:Fallback>
          </mc:AlternateContent>
        </w:r>
        <w:r w:rsidR="00B07796" w:rsidRPr="005B4CFC">
          <w:fldChar w:fldCharType="begin"/>
        </w:r>
        <w:r w:rsidR="00B07796" w:rsidRPr="005B4CFC">
          <w:instrText>PAGE   \* MERGEFORMAT</w:instrText>
        </w:r>
        <w:r w:rsidR="00B07796" w:rsidRPr="005B4CFC">
          <w:fldChar w:fldCharType="separate"/>
        </w:r>
        <w:r w:rsidR="00B07796" w:rsidRPr="00F9427F">
          <w:rPr>
            <w:noProof/>
            <w:lang w:val="nl-NL"/>
          </w:rPr>
          <w:t>9</w:t>
        </w:r>
        <w:r w:rsidR="00B07796" w:rsidRPr="005B4CFC">
          <w:fldChar w:fldCharType="end"/>
        </w:r>
        <w:r w:rsidR="00B07796">
          <w:t>/</w:t>
        </w:r>
        <w:fldSimple w:instr=" NUMPAGES  \* Arabic  \* MERGEFORMAT ">
          <w:r w:rsidR="00B07796">
            <w:rPr>
              <w:noProof/>
            </w:rPr>
            <w:t>10</w:t>
          </w:r>
        </w:fldSimple>
      </w:p>
    </w:sdtContent>
  </w:sdt>
  <w:p w:rsidR="00B07796" w:rsidRDefault="008876F7" w:rsidP="008876F7">
    <w:pPr>
      <w:pStyle w:val="Footer"/>
      <w:jc w:val="center"/>
    </w:pPr>
    <w:r>
      <w:t>Caritas Hulpbetoon vzw – Liefdadigheidsstraat 39 – 1120 Brussel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813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7F7" w:rsidRPr="008876F7" w:rsidRDefault="008876F7" w:rsidP="00887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1B" w:rsidRDefault="00C82E1B" w:rsidP="00425797">
      <w:pPr>
        <w:spacing w:after="0" w:line="240" w:lineRule="auto"/>
      </w:pPr>
      <w:r>
        <w:separator/>
      </w:r>
    </w:p>
  </w:footnote>
  <w:footnote w:type="continuationSeparator" w:id="0">
    <w:p w:rsidR="00C82E1B" w:rsidRDefault="00C82E1B" w:rsidP="0042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8876F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986E10E" wp14:editId="0674A1C4">
          <wp:simplePos x="0" y="0"/>
          <wp:positionH relativeFrom="column">
            <wp:posOffset>4959985</wp:posOffset>
          </wp:positionH>
          <wp:positionV relativeFrom="paragraph">
            <wp:posOffset>-99060</wp:posOffset>
          </wp:positionV>
          <wp:extent cx="1265526" cy="379503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26" cy="37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6807F7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3512185</wp:posOffset>
          </wp:positionH>
          <wp:positionV relativeFrom="paragraph">
            <wp:posOffset>-243840</wp:posOffset>
          </wp:positionV>
          <wp:extent cx="2531110" cy="759024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28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796" w:rsidRDefault="00B0779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</w:t>
    </w:r>
  </w:p>
  <w:p w:rsidR="00B07796" w:rsidRDefault="00B0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AF1"/>
    <w:multiLevelType w:val="hybridMultilevel"/>
    <w:tmpl w:val="7B107A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7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F6D8E"/>
    <w:multiLevelType w:val="hybridMultilevel"/>
    <w:tmpl w:val="6B6450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99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1D535D"/>
    <w:multiLevelType w:val="hybridMultilevel"/>
    <w:tmpl w:val="FB38260A"/>
    <w:lvl w:ilvl="0" w:tplc="8EE67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798"/>
    <w:multiLevelType w:val="hybridMultilevel"/>
    <w:tmpl w:val="9460B3FC"/>
    <w:lvl w:ilvl="0" w:tplc="188E4E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709F82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6B1"/>
    <w:multiLevelType w:val="hybridMultilevel"/>
    <w:tmpl w:val="B2F87A80"/>
    <w:lvl w:ilvl="0" w:tplc="79E00F54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30910"/>
      </w:rPr>
    </w:lvl>
    <w:lvl w:ilvl="1" w:tplc="055E5956">
      <w:start w:val="1"/>
      <w:numFmt w:val="bullet"/>
      <w:pStyle w:val="Bulletlistniveau2"/>
      <w:lvlText w:val=""/>
      <w:lvlJc w:val="left"/>
      <w:pPr>
        <w:ind w:left="1440" w:hanging="360"/>
      </w:pPr>
      <w:rPr>
        <w:rFonts w:ascii="Wingdings" w:hAnsi="Wingdings" w:hint="default"/>
        <w:color w:val="1D1B11" w:themeColor="background2" w:themeShade="1A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4A2"/>
    <w:multiLevelType w:val="hybridMultilevel"/>
    <w:tmpl w:val="019651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5A8D"/>
    <w:multiLevelType w:val="hybridMultilevel"/>
    <w:tmpl w:val="15E8C73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F47"/>
    <w:multiLevelType w:val="hybridMultilevel"/>
    <w:tmpl w:val="F640ADD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BD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41379"/>
    <w:multiLevelType w:val="hybridMultilevel"/>
    <w:tmpl w:val="8942267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61FD1"/>
    <w:multiLevelType w:val="hybridMultilevel"/>
    <w:tmpl w:val="A9303796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F9876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718F"/>
    <w:multiLevelType w:val="hybridMultilevel"/>
    <w:tmpl w:val="B4A21CD2"/>
    <w:lvl w:ilvl="0" w:tplc="2402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4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633BF"/>
    <w:multiLevelType w:val="hybridMultilevel"/>
    <w:tmpl w:val="37B80E24"/>
    <w:lvl w:ilvl="0" w:tplc="4FD040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B13"/>
    <w:multiLevelType w:val="hybridMultilevel"/>
    <w:tmpl w:val="0DF02E4C"/>
    <w:lvl w:ilvl="0" w:tplc="90AECB5C">
      <w:start w:val="1"/>
      <w:numFmt w:val="decimal"/>
      <w:pStyle w:val="Genummerdelijst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E3091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7B39CC"/>
    <w:multiLevelType w:val="hybridMultilevel"/>
    <w:tmpl w:val="12E2B9E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463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9D0FA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F825FC"/>
    <w:multiLevelType w:val="hybridMultilevel"/>
    <w:tmpl w:val="CADCF1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257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DF258D"/>
    <w:multiLevelType w:val="hybridMultilevel"/>
    <w:tmpl w:val="D91CA00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34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582D39"/>
    <w:multiLevelType w:val="hybridMultilevel"/>
    <w:tmpl w:val="275AF62C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2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16"/>
  </w:num>
  <w:num w:numId="16">
    <w:abstractNumId w:val="19"/>
  </w:num>
  <w:num w:numId="17">
    <w:abstractNumId w:val="21"/>
  </w:num>
  <w:num w:numId="18">
    <w:abstractNumId w:val="3"/>
  </w:num>
  <w:num w:numId="19">
    <w:abstractNumId w:val="20"/>
  </w:num>
  <w:num w:numId="20">
    <w:abstractNumId w:val="22"/>
  </w:num>
  <w:num w:numId="21">
    <w:abstractNumId w:val="10"/>
  </w:num>
  <w:num w:numId="22">
    <w:abstractNumId w:val="17"/>
  </w:num>
  <w:num w:numId="23">
    <w:abstractNumId w:val="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B"/>
    <w:rsid w:val="00007CCA"/>
    <w:rsid w:val="00011536"/>
    <w:rsid w:val="00021D50"/>
    <w:rsid w:val="00047434"/>
    <w:rsid w:val="000E72AE"/>
    <w:rsid w:val="00102FFF"/>
    <w:rsid w:val="00133221"/>
    <w:rsid w:val="001530E0"/>
    <w:rsid w:val="00155477"/>
    <w:rsid w:val="00156129"/>
    <w:rsid w:val="00172715"/>
    <w:rsid w:val="001741E5"/>
    <w:rsid w:val="00197CBF"/>
    <w:rsid w:val="002450DF"/>
    <w:rsid w:val="00253751"/>
    <w:rsid w:val="00264CE8"/>
    <w:rsid w:val="002B17A4"/>
    <w:rsid w:val="002B2126"/>
    <w:rsid w:val="002C2DC0"/>
    <w:rsid w:val="002D2932"/>
    <w:rsid w:val="002D5D93"/>
    <w:rsid w:val="002D72E9"/>
    <w:rsid w:val="002E110A"/>
    <w:rsid w:val="00300610"/>
    <w:rsid w:val="00303159"/>
    <w:rsid w:val="00303FAD"/>
    <w:rsid w:val="00317EE0"/>
    <w:rsid w:val="00326CC3"/>
    <w:rsid w:val="003320CD"/>
    <w:rsid w:val="00345D23"/>
    <w:rsid w:val="00354F51"/>
    <w:rsid w:val="003B2244"/>
    <w:rsid w:val="003B56B1"/>
    <w:rsid w:val="00413ECC"/>
    <w:rsid w:val="004141DD"/>
    <w:rsid w:val="00425449"/>
    <w:rsid w:val="00425797"/>
    <w:rsid w:val="004274ED"/>
    <w:rsid w:val="00430547"/>
    <w:rsid w:val="004426A0"/>
    <w:rsid w:val="0045320D"/>
    <w:rsid w:val="00461426"/>
    <w:rsid w:val="00486A0E"/>
    <w:rsid w:val="00491027"/>
    <w:rsid w:val="00495D38"/>
    <w:rsid w:val="0049740A"/>
    <w:rsid w:val="004A0196"/>
    <w:rsid w:val="004A752F"/>
    <w:rsid w:val="004E2134"/>
    <w:rsid w:val="004E3C8A"/>
    <w:rsid w:val="004E4710"/>
    <w:rsid w:val="004F2650"/>
    <w:rsid w:val="00504FA5"/>
    <w:rsid w:val="00515BCA"/>
    <w:rsid w:val="005511AB"/>
    <w:rsid w:val="005819AA"/>
    <w:rsid w:val="00585C57"/>
    <w:rsid w:val="00595D27"/>
    <w:rsid w:val="005A5D02"/>
    <w:rsid w:val="005B2E2D"/>
    <w:rsid w:val="005B4CFC"/>
    <w:rsid w:val="005B5592"/>
    <w:rsid w:val="005D1D06"/>
    <w:rsid w:val="00601973"/>
    <w:rsid w:val="00624CC4"/>
    <w:rsid w:val="00625FE3"/>
    <w:rsid w:val="006740BC"/>
    <w:rsid w:val="006807F7"/>
    <w:rsid w:val="006818F6"/>
    <w:rsid w:val="006B7F65"/>
    <w:rsid w:val="006C1800"/>
    <w:rsid w:val="006E2657"/>
    <w:rsid w:val="006F3EFD"/>
    <w:rsid w:val="006F5F0A"/>
    <w:rsid w:val="00716655"/>
    <w:rsid w:val="00730506"/>
    <w:rsid w:val="00731913"/>
    <w:rsid w:val="007760B2"/>
    <w:rsid w:val="007861AD"/>
    <w:rsid w:val="007A34E5"/>
    <w:rsid w:val="007A6B7C"/>
    <w:rsid w:val="007B6C83"/>
    <w:rsid w:val="007C7CDC"/>
    <w:rsid w:val="007D05A8"/>
    <w:rsid w:val="007E7185"/>
    <w:rsid w:val="0080085A"/>
    <w:rsid w:val="00807AC3"/>
    <w:rsid w:val="00817BDE"/>
    <w:rsid w:val="0083767D"/>
    <w:rsid w:val="0083778B"/>
    <w:rsid w:val="0085743E"/>
    <w:rsid w:val="008612E6"/>
    <w:rsid w:val="0086435D"/>
    <w:rsid w:val="008666B9"/>
    <w:rsid w:val="00873B08"/>
    <w:rsid w:val="008876F7"/>
    <w:rsid w:val="008973FA"/>
    <w:rsid w:val="008A7F6B"/>
    <w:rsid w:val="008B17C2"/>
    <w:rsid w:val="008B6F51"/>
    <w:rsid w:val="008C083B"/>
    <w:rsid w:val="008D5CFB"/>
    <w:rsid w:val="008E3DD5"/>
    <w:rsid w:val="00913C12"/>
    <w:rsid w:val="00925597"/>
    <w:rsid w:val="00931F12"/>
    <w:rsid w:val="00937773"/>
    <w:rsid w:val="00944D00"/>
    <w:rsid w:val="00946C80"/>
    <w:rsid w:val="0098471B"/>
    <w:rsid w:val="0098547B"/>
    <w:rsid w:val="009B0F9D"/>
    <w:rsid w:val="009C2DDE"/>
    <w:rsid w:val="009D4562"/>
    <w:rsid w:val="009D78EB"/>
    <w:rsid w:val="009E0AED"/>
    <w:rsid w:val="00A0732D"/>
    <w:rsid w:val="00A27201"/>
    <w:rsid w:val="00A4276A"/>
    <w:rsid w:val="00A464EF"/>
    <w:rsid w:val="00A572B2"/>
    <w:rsid w:val="00A75424"/>
    <w:rsid w:val="00A95F00"/>
    <w:rsid w:val="00AA4FAD"/>
    <w:rsid w:val="00AD6B63"/>
    <w:rsid w:val="00AF0739"/>
    <w:rsid w:val="00B07796"/>
    <w:rsid w:val="00B14A97"/>
    <w:rsid w:val="00B21FC5"/>
    <w:rsid w:val="00B34FCC"/>
    <w:rsid w:val="00B54567"/>
    <w:rsid w:val="00BA2B23"/>
    <w:rsid w:val="00BA5C20"/>
    <w:rsid w:val="00BB1F69"/>
    <w:rsid w:val="00BC0942"/>
    <w:rsid w:val="00BD689C"/>
    <w:rsid w:val="00BF1945"/>
    <w:rsid w:val="00C10569"/>
    <w:rsid w:val="00C16B4F"/>
    <w:rsid w:val="00C20D45"/>
    <w:rsid w:val="00C2166F"/>
    <w:rsid w:val="00C23926"/>
    <w:rsid w:val="00C261CC"/>
    <w:rsid w:val="00C35439"/>
    <w:rsid w:val="00C405C6"/>
    <w:rsid w:val="00C43F45"/>
    <w:rsid w:val="00C450CA"/>
    <w:rsid w:val="00C5245E"/>
    <w:rsid w:val="00C60946"/>
    <w:rsid w:val="00C675CB"/>
    <w:rsid w:val="00C82E1B"/>
    <w:rsid w:val="00C948A4"/>
    <w:rsid w:val="00C9612C"/>
    <w:rsid w:val="00CA1CF8"/>
    <w:rsid w:val="00CC7BC6"/>
    <w:rsid w:val="00D1470E"/>
    <w:rsid w:val="00D200DD"/>
    <w:rsid w:val="00D351FB"/>
    <w:rsid w:val="00D46223"/>
    <w:rsid w:val="00D46D31"/>
    <w:rsid w:val="00D54B09"/>
    <w:rsid w:val="00D80CF9"/>
    <w:rsid w:val="00D95E07"/>
    <w:rsid w:val="00D96E5C"/>
    <w:rsid w:val="00DA2AE7"/>
    <w:rsid w:val="00DB2B96"/>
    <w:rsid w:val="00DC5E90"/>
    <w:rsid w:val="00DD2B25"/>
    <w:rsid w:val="00DF4FF6"/>
    <w:rsid w:val="00E03E2D"/>
    <w:rsid w:val="00E04C56"/>
    <w:rsid w:val="00E05C8B"/>
    <w:rsid w:val="00E10085"/>
    <w:rsid w:val="00E15E4B"/>
    <w:rsid w:val="00E32A20"/>
    <w:rsid w:val="00E34138"/>
    <w:rsid w:val="00E5604F"/>
    <w:rsid w:val="00E61CB5"/>
    <w:rsid w:val="00E76F03"/>
    <w:rsid w:val="00E974A8"/>
    <w:rsid w:val="00EE43FD"/>
    <w:rsid w:val="00F4602D"/>
    <w:rsid w:val="00F60448"/>
    <w:rsid w:val="00F72BE6"/>
    <w:rsid w:val="00F7323A"/>
    <w:rsid w:val="00F8657C"/>
    <w:rsid w:val="00F9348E"/>
    <w:rsid w:val="00F9427F"/>
    <w:rsid w:val="00FA16DD"/>
    <w:rsid w:val="00FC0BBB"/>
    <w:rsid w:val="00FD5067"/>
    <w:rsid w:val="00FD670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835F64"/>
  <w15:docId w15:val="{C9C90E7F-70B5-4DF6-BD0A-B0CEC1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D1B11" w:themeColor="background2" w:themeShade="1A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21"/>
  </w:style>
  <w:style w:type="paragraph" w:styleId="Heading1">
    <w:name w:val="heading 1"/>
    <w:basedOn w:val="Normal"/>
    <w:next w:val="Normal"/>
    <w:link w:val="Heading1Char"/>
    <w:uiPriority w:val="9"/>
    <w:qFormat/>
    <w:rsid w:val="001332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091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22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2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21"/>
    <w:rPr>
      <w:rFonts w:ascii="Tahoma" w:hAnsi="Tahoma" w:cs="Tahoma"/>
      <w:color w:val="1D1B11" w:themeColor="background2" w:themeShade="1A"/>
      <w:sz w:val="16"/>
      <w:szCs w:val="16"/>
      <w:lang w:val="en-US"/>
    </w:rPr>
  </w:style>
  <w:style w:type="paragraph" w:customStyle="1" w:styleId="Bulletlist">
    <w:name w:val="Bulletlist"/>
    <w:basedOn w:val="Normal"/>
    <w:link w:val="BulletlistChar"/>
    <w:qFormat/>
    <w:rsid w:val="00133221"/>
    <w:pPr>
      <w:numPr>
        <w:numId w:val="2"/>
      </w:numPr>
      <w:contextualSpacing/>
    </w:pPr>
  </w:style>
  <w:style w:type="character" w:customStyle="1" w:styleId="BulletlistChar">
    <w:name w:val="Bulletlist Char"/>
    <w:basedOn w:val="DefaultParagraphFont"/>
    <w:link w:val="Bulletlist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Bulletlistniveau2">
    <w:name w:val="Bulletlist niveau 2"/>
    <w:basedOn w:val="Bulletlist"/>
    <w:link w:val="Bulletlistniveau2Char"/>
    <w:qFormat/>
    <w:rsid w:val="00133221"/>
    <w:pPr>
      <w:numPr>
        <w:ilvl w:val="1"/>
      </w:numPr>
    </w:pPr>
  </w:style>
  <w:style w:type="character" w:customStyle="1" w:styleId="Bulletlistniveau2Char">
    <w:name w:val="Bulletlist niveau 2 Char"/>
    <w:basedOn w:val="BulletlistChar"/>
    <w:link w:val="Bulletlistniveau2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32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221"/>
    <w:rPr>
      <w:rFonts w:ascii="Arial" w:hAnsi="Arial" w:cs="Arial"/>
      <w:i/>
      <w:iCs/>
      <w:color w:val="1D1B11" w:themeColor="background2" w:themeShade="1A"/>
      <w:lang w:val="en-US"/>
    </w:rPr>
  </w:style>
  <w:style w:type="paragraph" w:styleId="NoSpacing">
    <w:name w:val="No Spacing"/>
    <w:uiPriority w:val="1"/>
    <w:rsid w:val="0013322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32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Genummerdelijst">
    <w:name w:val="Genummerde lijst"/>
    <w:basedOn w:val="ListParagraph"/>
    <w:link w:val="GenummerdelijstChar"/>
    <w:qFormat/>
    <w:rsid w:val="00133221"/>
    <w:pPr>
      <w:numPr>
        <w:numId w:val="3"/>
      </w:numPr>
    </w:pPr>
  </w:style>
  <w:style w:type="character" w:customStyle="1" w:styleId="GenummerdelijstChar">
    <w:name w:val="Genummerde lijst Char"/>
    <w:basedOn w:val="ListParagraphChar"/>
    <w:link w:val="Genummerdelijst"/>
    <w:rsid w:val="00133221"/>
    <w:rPr>
      <w:rFonts w:ascii="Arial" w:hAnsi="Arial" w:cs="Arial"/>
      <w:color w:val="1D1B11" w:themeColor="background2" w:themeShade="1A"/>
      <w:lang w:val="en-US"/>
    </w:rPr>
  </w:style>
  <w:style w:type="character" w:styleId="Hyperlink">
    <w:name w:val="Hyperlink"/>
    <w:basedOn w:val="DefaultParagraphFont"/>
    <w:uiPriority w:val="99"/>
    <w:unhideWhenUsed/>
    <w:rsid w:val="0013322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rsid w:val="0013322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221"/>
    <w:rPr>
      <w:rFonts w:ascii="Arial" w:eastAsiaTheme="majorEastAsia" w:hAnsi="Arial" w:cstheme="majorBidi"/>
      <w:b/>
      <w:bCs/>
      <w:color w:val="E30910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21"/>
    <w:pPr>
      <w:numPr>
        <w:ilvl w:val="1"/>
      </w:numPr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221"/>
    <w:rPr>
      <w:rFonts w:ascii="Arial" w:eastAsiaTheme="majorEastAsia" w:hAnsi="Arial" w:cstheme="majorBidi"/>
      <w:iCs/>
      <w:color w:val="1D1B11" w:themeColor="background2" w:themeShade="1A"/>
      <w:sz w:val="40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3322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3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E3091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221"/>
    <w:rPr>
      <w:rFonts w:ascii="Arial" w:eastAsiaTheme="majorEastAsia" w:hAnsi="Arial" w:cstheme="majorBidi"/>
      <w:b/>
      <w:color w:val="E30910"/>
      <w:spacing w:val="5"/>
      <w:kern w:val="28"/>
      <w:sz w:val="48"/>
      <w:szCs w:val="52"/>
      <w:lang w:val="en-US"/>
    </w:rPr>
  </w:style>
  <w:style w:type="character" w:styleId="BookTitle">
    <w:name w:val="Book Title"/>
    <w:basedOn w:val="DefaultParagraphFont"/>
    <w:uiPriority w:val="33"/>
    <w:rsid w:val="0013322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DD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C23926"/>
    <w:pPr>
      <w:widowControl w:val="0"/>
      <w:spacing w:after="0" w:line="240" w:lineRule="auto"/>
    </w:pPr>
    <w:rPr>
      <w:rFonts w:eastAsia="Times New Roman" w:cs="Times New Roman"/>
      <w:snapToGrid w:val="0"/>
      <w:color w:val="auto"/>
      <w:szCs w:val="20"/>
      <w:lang w:eastAsia="nl-NL"/>
    </w:rPr>
  </w:style>
  <w:style w:type="character" w:customStyle="1" w:styleId="BodyText2Char">
    <w:name w:val="Body Text 2 Char"/>
    <w:basedOn w:val="DefaultParagraphFont"/>
    <w:link w:val="BodyText2"/>
    <w:rsid w:val="00C23926"/>
    <w:rPr>
      <w:rFonts w:eastAsia="Times New Roman" w:cs="Times New Roman"/>
      <w:snapToGrid w:val="0"/>
      <w:color w:val="auto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2462">
          <w:marLeft w:val="0"/>
          <w:marRight w:val="961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8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0830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45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5956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6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328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0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7248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9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6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ITAS%20COMMUNICATIE\Templates\Caritas%20Vlaanderen_Word%20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D11E-2D46-46DD-8039-6715D614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 Vlaanderen_Word template</Template>
  <TotalTime>13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Caimo Krista</dc:creator>
  <cp:lastModifiedBy>Caimo Krista</cp:lastModifiedBy>
  <cp:revision>4</cp:revision>
  <dcterms:created xsi:type="dcterms:W3CDTF">2019-11-04T17:04:00Z</dcterms:created>
  <dcterms:modified xsi:type="dcterms:W3CDTF">2019-11-05T14:41:00Z</dcterms:modified>
</cp:coreProperties>
</file>