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3E" w:rsidRDefault="00737B3E" w:rsidP="00737B3E">
      <w:pPr>
        <w:jc w:val="center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609B8" wp14:editId="13EFB0C9">
                <wp:simplePos x="0" y="0"/>
                <wp:positionH relativeFrom="column">
                  <wp:posOffset>1729105</wp:posOffset>
                </wp:positionH>
                <wp:positionV relativeFrom="paragraph">
                  <wp:posOffset>-76835</wp:posOffset>
                </wp:positionV>
                <wp:extent cx="2339340" cy="1242060"/>
                <wp:effectExtent l="0" t="0" r="22860" b="1524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4D5D4" id="Rechthoek 8" o:spid="_x0000_s1026" style="position:absolute;margin-left:136.15pt;margin-top:-6.05pt;width:184.2pt;height:97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" filled="f" strokecolor="black [3213]" strokeweight="2pt"/>
            </w:pict>
          </mc:Fallback>
        </mc:AlternateContent>
      </w:r>
      <w:r>
        <w:rPr>
          <w:rFonts w:eastAsiaTheme="majorEastAsia" w:cstheme="majorBidi"/>
          <w:b/>
          <w:bCs/>
        </w:rPr>
        <w:t>Crisisfonds Antwerpen</w:t>
      </w:r>
    </w:p>
    <w:p w:rsidR="00737B3E" w:rsidRDefault="00737B3E" w:rsidP="00737B3E">
      <w:pPr>
        <w:jc w:val="center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>Contactpersoon: Sarah Dewinter</w:t>
      </w:r>
    </w:p>
    <w:p w:rsidR="00737B3E" w:rsidRPr="00737B3E" w:rsidRDefault="00737B3E" w:rsidP="00737B3E">
      <w:pPr>
        <w:jc w:val="center"/>
        <w:rPr>
          <w:rFonts w:eastAsiaTheme="majorEastAsia" w:cstheme="majorBidi"/>
          <w:b/>
          <w:bCs/>
          <w:color w:val="C00000"/>
        </w:rPr>
      </w:pPr>
      <w:hyperlink r:id="rId11" w:history="1">
        <w:r w:rsidRPr="00737B3E">
          <w:rPr>
            <w:rStyle w:val="Hyperlink"/>
            <w:color w:val="C00000"/>
          </w:rPr>
          <w:t>crisisfonds.antwerpen@caritas.be</w:t>
        </w:r>
      </w:hyperlink>
    </w:p>
    <w:p w:rsidR="00737B3E" w:rsidRPr="00737B3E" w:rsidRDefault="00737B3E" w:rsidP="00737B3E">
      <w:pPr>
        <w:jc w:val="center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M </w:t>
      </w:r>
      <w:r>
        <w:rPr>
          <w:rFonts w:eastAsiaTheme="majorEastAsia" w:cstheme="majorBidi"/>
          <w:b/>
          <w:bCs/>
        </w:rPr>
        <w:t xml:space="preserve">+32 </w:t>
      </w:r>
      <w:r>
        <w:rPr>
          <w:rFonts w:eastAsiaTheme="majorEastAsia" w:cstheme="majorBidi"/>
          <w:b/>
          <w:bCs/>
        </w:rPr>
        <w:t>(0)</w:t>
      </w:r>
      <w:r>
        <w:rPr>
          <w:rFonts w:eastAsiaTheme="majorEastAsia" w:cstheme="majorBidi"/>
          <w:b/>
          <w:bCs/>
        </w:rPr>
        <w:t>471</w:t>
      </w:r>
      <w:r w:rsidRPr="00970AE6">
        <w:rPr>
          <w:rFonts w:eastAsiaTheme="majorEastAsia" w:cstheme="majorBidi"/>
          <w:b/>
          <w:bCs/>
        </w:rPr>
        <w:t>840293</w:t>
      </w:r>
    </w:p>
    <w:p w:rsidR="00737B3E" w:rsidRDefault="00737B3E" w:rsidP="00737B3E"/>
    <w:p w:rsidR="00737B3E" w:rsidRDefault="00737B3E" w:rsidP="00737B3E">
      <w:pPr>
        <w:rPr>
          <w:rFonts w:eastAsiaTheme="majorEastAsia" w:cstheme="majorBidi"/>
          <w:b/>
          <w:bCs/>
          <w:color w:val="E30910"/>
          <w:sz w:val="48"/>
          <w:szCs w:val="28"/>
        </w:rPr>
      </w:pPr>
      <w:r w:rsidRPr="00433A3E">
        <w:rPr>
          <w:rFonts w:eastAsiaTheme="majorEastAsia" w:cstheme="majorBidi"/>
          <w:b/>
          <w:bCs/>
          <w:color w:val="E30910"/>
          <w:sz w:val="48"/>
          <w:szCs w:val="28"/>
        </w:rPr>
        <w:t>Aanvraagformulier ‘Individuele begeleiding’</w:t>
      </w:r>
      <w:r>
        <w:rPr>
          <w:rFonts w:eastAsiaTheme="majorEastAsia" w:cstheme="majorBidi"/>
          <w:b/>
          <w:bCs/>
          <w:color w:val="E30910"/>
          <w:sz w:val="48"/>
          <w:szCs w:val="28"/>
        </w:rPr>
        <w:t xml:space="preserve"> Crisisfonds Antwerpen</w:t>
      </w:r>
    </w:p>
    <w:p w:rsidR="00746D1A" w:rsidRDefault="00746D1A" w:rsidP="00746D1A"/>
    <w:p w:rsidR="00737B3E" w:rsidRPr="00737B3E" w:rsidRDefault="00737B3E" w:rsidP="00737B3E">
      <w:pPr>
        <w:pStyle w:val="Heading2"/>
        <w:numPr>
          <w:ilvl w:val="0"/>
          <w:numId w:val="18"/>
        </w:numPr>
      </w:pPr>
      <w:r>
        <w:t xml:space="preserve">Aanvragende organisatie </w:t>
      </w:r>
    </w:p>
    <w:p w:rsidR="00737B3E" w:rsidRDefault="00737B3E" w:rsidP="00737B3E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Naam: </w:t>
      </w:r>
      <w:sdt>
        <w:sdtPr>
          <w:rPr>
            <w:rFonts w:eastAsiaTheme="majorEastAsia" w:cstheme="majorBidi"/>
            <w:b/>
            <w:bCs/>
          </w:rPr>
          <w:id w:val="-1530409416"/>
          <w:placeholder>
            <w:docPart w:val="1B43BD70E31A4BFDA07D4F9EA5F9789F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37B3E" w:rsidRDefault="00737B3E" w:rsidP="00737B3E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Adres: </w:t>
      </w:r>
      <w:sdt>
        <w:sdtPr>
          <w:rPr>
            <w:rFonts w:eastAsiaTheme="majorEastAsia" w:cstheme="majorBidi"/>
            <w:b/>
            <w:bCs/>
          </w:rPr>
          <w:id w:val="-1304612323"/>
          <w:placeholder>
            <w:docPart w:val="CAC4BA78817248ADA6EF03884BC0969B"/>
          </w:placeholder>
          <w:showingPlcHdr/>
        </w:sdtPr>
        <w:sdtContent>
          <w:bookmarkStart w:id="0" w:name="_GoBack"/>
          <w:r w:rsidRPr="00916C5B">
            <w:rPr>
              <w:rStyle w:val="PlaceholderText"/>
            </w:rPr>
            <w:t>Klik hier als u tekst wilt invoeren.</w:t>
          </w:r>
          <w:bookmarkEnd w:id="0"/>
        </w:sdtContent>
      </w:sdt>
    </w:p>
    <w:p w:rsidR="00737B3E" w:rsidRDefault="00737B3E" w:rsidP="00737B3E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Contactpersoon: </w:t>
      </w:r>
      <w:sdt>
        <w:sdtPr>
          <w:rPr>
            <w:rFonts w:eastAsiaTheme="majorEastAsia" w:cstheme="majorBidi"/>
            <w:b/>
            <w:bCs/>
          </w:rPr>
          <w:id w:val="1846665455"/>
          <w:placeholder>
            <w:docPart w:val="F607AA99872D4BFBAA913751F5C92DBD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37B3E" w:rsidRDefault="00737B3E" w:rsidP="00737B3E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Functie binnen de dienst: </w:t>
      </w:r>
      <w:sdt>
        <w:sdtPr>
          <w:rPr>
            <w:rFonts w:eastAsiaTheme="majorEastAsia" w:cstheme="majorBidi"/>
            <w:b/>
            <w:bCs/>
          </w:rPr>
          <w:id w:val="-1543203051"/>
          <w:placeholder>
            <w:docPart w:val="967A680EF40E41DE8047C773A19FD335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37B3E" w:rsidRDefault="00737B3E" w:rsidP="00737B3E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Telefoonnummer: </w:t>
      </w:r>
      <w:sdt>
        <w:sdtPr>
          <w:rPr>
            <w:rFonts w:eastAsiaTheme="majorEastAsia" w:cstheme="majorBidi"/>
            <w:b/>
            <w:bCs/>
          </w:rPr>
          <w:id w:val="-232385674"/>
          <w:placeholder>
            <w:docPart w:val="DC708993FD1C4BACBFF4153019F86ADC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37B3E" w:rsidRDefault="00737B3E" w:rsidP="00737B3E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Emailadres: </w:t>
      </w:r>
      <w:sdt>
        <w:sdtPr>
          <w:rPr>
            <w:rFonts w:eastAsiaTheme="majorEastAsia" w:cstheme="majorBidi"/>
            <w:b/>
            <w:bCs/>
          </w:rPr>
          <w:id w:val="-693227223"/>
          <w:placeholder>
            <w:docPart w:val="0D308106CA944363BC65B45023A038EC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37B3E" w:rsidRPr="00737B3E" w:rsidRDefault="00737B3E" w:rsidP="00737B3E">
      <w:pPr>
        <w:pStyle w:val="Heading2"/>
        <w:numPr>
          <w:ilvl w:val="0"/>
          <w:numId w:val="18"/>
        </w:numPr>
      </w:pPr>
      <w:r>
        <w:t xml:space="preserve">Voor wie wordt er een aanvraag </w:t>
      </w:r>
      <w:r>
        <w:t>i</w:t>
      </w:r>
      <w:r>
        <w:t>ngediend?</w:t>
      </w:r>
    </w:p>
    <w:p w:rsidR="00737B3E" w:rsidRDefault="00737B3E" w:rsidP="00737B3E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Naam: </w:t>
      </w:r>
      <w:sdt>
        <w:sdtPr>
          <w:rPr>
            <w:rFonts w:eastAsiaTheme="majorEastAsia" w:cstheme="majorBidi"/>
            <w:b/>
            <w:bCs/>
          </w:rPr>
          <w:id w:val="1347742704"/>
          <w:placeholder>
            <w:docPart w:val="FBC2318620E14F5A9289541DE13C2AD7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37B3E" w:rsidRDefault="00737B3E" w:rsidP="00737B3E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voornaam: </w:t>
      </w:r>
      <w:sdt>
        <w:sdtPr>
          <w:rPr>
            <w:rFonts w:eastAsiaTheme="majorEastAsia" w:cstheme="majorBidi"/>
            <w:b/>
            <w:bCs/>
          </w:rPr>
          <w:id w:val="152729751"/>
          <w:placeholder>
            <w:docPart w:val="40880A2FCCE04258BF89DFDA08793444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37B3E" w:rsidRDefault="00737B3E" w:rsidP="00737B3E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Geboortedatum: </w:t>
      </w:r>
      <w:sdt>
        <w:sdtPr>
          <w:rPr>
            <w:rFonts w:eastAsiaTheme="majorEastAsia" w:cstheme="majorBidi"/>
            <w:b/>
            <w:bCs/>
          </w:rPr>
          <w:id w:val="-1201076270"/>
          <w:placeholder>
            <w:docPart w:val="EA01B36115C94B05BCD5B8526B027AF7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37B3E" w:rsidRDefault="00737B3E" w:rsidP="00737B3E">
      <w:pPr>
        <w:spacing w:after="0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>Adres:</w:t>
      </w:r>
      <w:r w:rsidRPr="002006C5">
        <w:rPr>
          <w:rFonts w:eastAsiaTheme="majorEastAsia" w:cstheme="majorBidi"/>
          <w:b/>
          <w:bCs/>
        </w:rPr>
        <w:t xml:space="preserve"> </w:t>
      </w:r>
      <w:sdt>
        <w:sdtPr>
          <w:rPr>
            <w:rFonts w:eastAsiaTheme="majorEastAsia" w:cstheme="majorBidi"/>
            <w:b/>
            <w:bCs/>
          </w:rPr>
          <w:id w:val="208992671"/>
          <w:placeholder>
            <w:docPart w:val="FA1F4A5DEAE04BBE9437B48CECB3A055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37B3E" w:rsidRDefault="00737B3E" w:rsidP="00737B3E">
      <w:pPr>
        <w:spacing w:after="0"/>
        <w:rPr>
          <w:rFonts w:eastAsiaTheme="majorEastAsia" w:cstheme="majorBidi"/>
          <w:b/>
          <w:bCs/>
        </w:rPr>
      </w:pPr>
      <w:r w:rsidRPr="002006C5">
        <w:rPr>
          <w:rFonts w:eastAsiaTheme="majorEastAsia" w:cstheme="majorBidi"/>
          <w:bCs/>
          <w:i/>
        </w:rPr>
        <w:t>(officieel adres, verblijfplaats, eventueel toekomstig adres</w:t>
      </w:r>
      <w:r w:rsidRPr="002006C5">
        <w:rPr>
          <w:rFonts w:eastAsiaTheme="majorEastAsia" w:cstheme="majorBidi"/>
          <w:bCs/>
        </w:rPr>
        <w:t>)</w:t>
      </w:r>
      <w:r>
        <w:rPr>
          <w:rFonts w:eastAsiaTheme="majorEastAsia" w:cstheme="majorBidi"/>
          <w:b/>
          <w:bCs/>
        </w:rPr>
        <w:t xml:space="preserve"> </w:t>
      </w:r>
    </w:p>
    <w:p w:rsidR="00737B3E" w:rsidRDefault="00737B3E" w:rsidP="00737B3E">
      <w:pPr>
        <w:spacing w:after="0"/>
        <w:rPr>
          <w:rFonts w:eastAsiaTheme="majorEastAsia" w:cstheme="majorBidi"/>
          <w:b/>
          <w:bCs/>
        </w:rPr>
      </w:pPr>
    </w:p>
    <w:p w:rsidR="00737B3E" w:rsidRDefault="00737B3E" w:rsidP="00737B3E">
      <w:pPr>
        <w:spacing w:after="0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Mutualiteit: </w:t>
      </w:r>
      <w:sdt>
        <w:sdtPr>
          <w:rPr>
            <w:rFonts w:eastAsiaTheme="majorEastAsia" w:cstheme="majorBidi"/>
            <w:b/>
            <w:bCs/>
          </w:rPr>
          <w:id w:val="-951240591"/>
          <w:placeholder>
            <w:docPart w:val="26F4D6CABE8F4B668C5386FF9606A0FC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37B3E" w:rsidRDefault="00737B3E" w:rsidP="00737B3E">
      <w:pPr>
        <w:spacing w:after="0"/>
        <w:rPr>
          <w:rFonts w:eastAsiaTheme="majorEastAsia" w:cstheme="majorBidi"/>
          <w:b/>
          <w:bCs/>
        </w:rPr>
      </w:pPr>
    </w:p>
    <w:p w:rsidR="00737B3E" w:rsidRDefault="00737B3E" w:rsidP="00737B3E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Rijksregisternummer of voorlopig nummer: </w:t>
      </w:r>
      <w:sdt>
        <w:sdtPr>
          <w:rPr>
            <w:rFonts w:eastAsiaTheme="majorEastAsia" w:cstheme="majorBidi"/>
            <w:b/>
            <w:bCs/>
          </w:rPr>
          <w:id w:val="-863598172"/>
          <w:placeholder>
            <w:docPart w:val="A7FAE7EE7EE54CB3BBFBC1F6907C4A05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37B3E" w:rsidRDefault="00737B3E" w:rsidP="00737B3E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Nationaliteit: </w:t>
      </w:r>
      <w:sdt>
        <w:sdtPr>
          <w:rPr>
            <w:rFonts w:eastAsiaTheme="majorEastAsia" w:cstheme="majorBidi"/>
            <w:b/>
            <w:bCs/>
          </w:rPr>
          <w:id w:val="-144974424"/>
          <w:placeholder>
            <w:docPart w:val="B1DE289ABD644B8B917FC80B4C9B3F0B"/>
          </w:placeholder>
          <w:showingPlcHdr/>
        </w:sdtPr>
        <w:sdtContent>
          <w:r w:rsidRPr="00916C5B">
            <w:rPr>
              <w:rStyle w:val="PlaceholderText"/>
            </w:rPr>
            <w:t>Klik hier als u tekst wilt invoeren.</w:t>
          </w:r>
        </w:sdtContent>
      </w:sdt>
    </w:p>
    <w:p w:rsidR="00746D1A" w:rsidRDefault="00746D1A" w:rsidP="00737B3E">
      <w:pPr>
        <w:rPr>
          <w:rFonts w:eastAsiaTheme="majorEastAsia" w:cstheme="majorBidi"/>
          <w:b/>
          <w:bCs/>
          <w:u w:val="single"/>
        </w:rPr>
      </w:pPr>
    </w:p>
    <w:p w:rsidR="00737B3E" w:rsidRPr="002006C5" w:rsidRDefault="00737B3E" w:rsidP="00737B3E">
      <w:pPr>
        <w:rPr>
          <w:rFonts w:eastAsiaTheme="majorEastAsia" w:cstheme="majorBidi"/>
          <w:b/>
          <w:bCs/>
          <w:u w:val="single"/>
        </w:rPr>
      </w:pPr>
      <w:r w:rsidRPr="002006C5">
        <w:rPr>
          <w:rFonts w:eastAsiaTheme="majorEastAsia" w:cstheme="majorBidi"/>
          <w:b/>
          <w:bCs/>
          <w:u w:val="single"/>
        </w:rPr>
        <w:lastRenderedPageBreak/>
        <w:t xml:space="preserve">Indien EU-burger: </w:t>
      </w:r>
    </w:p>
    <w:p w:rsidR="00737B3E" w:rsidRDefault="00737B3E" w:rsidP="00737B3E">
      <w:pPr>
        <w:tabs>
          <w:tab w:val="left" w:pos="1632"/>
        </w:tabs>
        <w:rPr>
          <w:rFonts w:eastAsiaTheme="majorEastAsia" w:cstheme="majorBidi"/>
          <w:bCs/>
        </w:rPr>
      </w:pPr>
      <w:sdt>
        <w:sdtPr>
          <w:rPr>
            <w:rFonts w:eastAsiaTheme="majorEastAsia"/>
            <w:bCs/>
          </w:rPr>
          <w:id w:val="176933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6C5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>
        <w:rPr>
          <w:rFonts w:eastAsiaTheme="majorEastAsia"/>
          <w:bCs/>
        </w:rPr>
        <w:t xml:space="preserve"> </w:t>
      </w:r>
      <w:r>
        <w:rPr>
          <w:rFonts w:eastAsiaTheme="majorEastAsia" w:cstheme="majorBidi"/>
          <w:bCs/>
        </w:rPr>
        <w:t>E-kaart:</w:t>
      </w:r>
    </w:p>
    <w:p w:rsidR="00737B3E" w:rsidRPr="00746D1A" w:rsidRDefault="00737B3E" w:rsidP="00746D1A">
      <w:pPr>
        <w:tabs>
          <w:tab w:val="left" w:pos="732"/>
        </w:tabs>
        <w:rPr>
          <w:rFonts w:eastAsiaTheme="majorEastAsia" w:cstheme="majorBidi"/>
          <w:bCs/>
        </w:rPr>
      </w:pPr>
      <w:sdt>
        <w:sdtPr>
          <w:rPr>
            <w:rFonts w:eastAsiaTheme="majorEastAsia" w:cstheme="majorBidi"/>
            <w:bCs/>
          </w:rPr>
          <w:id w:val="127868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bCs/>
            </w:rPr>
            <w:t>☐</w:t>
          </w:r>
        </w:sdtContent>
      </w:sdt>
      <w:r>
        <w:rPr>
          <w:rFonts w:eastAsiaTheme="majorEastAsia" w:cstheme="majorBidi"/>
          <w:bCs/>
        </w:rPr>
        <w:t xml:space="preserve"> Andere:</w:t>
      </w:r>
    </w:p>
    <w:p w:rsidR="00737B3E" w:rsidRDefault="00737B3E" w:rsidP="00737B3E">
      <w:pPr>
        <w:rPr>
          <w:rFonts w:eastAsiaTheme="majorEastAsia" w:cstheme="majorBidi"/>
          <w:b/>
          <w:bCs/>
          <w:u w:val="single"/>
        </w:rPr>
      </w:pPr>
      <w:r w:rsidRPr="002006C5">
        <w:rPr>
          <w:rFonts w:eastAsiaTheme="majorEastAsia" w:cstheme="majorBidi"/>
          <w:b/>
          <w:bCs/>
          <w:u w:val="single"/>
        </w:rPr>
        <w:t>Indien vluchteling:</w:t>
      </w:r>
    </w:p>
    <w:p w:rsidR="00737B3E" w:rsidRDefault="00737B3E" w:rsidP="00737B3E">
      <w:pPr>
        <w:tabs>
          <w:tab w:val="left" w:pos="996"/>
        </w:tabs>
        <w:rPr>
          <w:rFonts w:eastAsiaTheme="majorEastAsia"/>
          <w:bCs/>
        </w:rPr>
      </w:pPr>
      <w:sdt>
        <w:sdtPr>
          <w:rPr>
            <w:rFonts w:eastAsiaTheme="majorEastAsia"/>
            <w:bCs/>
          </w:rPr>
          <w:id w:val="82238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6C5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>
        <w:rPr>
          <w:rFonts w:eastAsiaTheme="majorEastAsia"/>
          <w:bCs/>
        </w:rPr>
        <w:t xml:space="preserve"> Erkend</w:t>
      </w:r>
    </w:p>
    <w:p w:rsidR="00737B3E" w:rsidRDefault="00737B3E" w:rsidP="00737B3E">
      <w:pPr>
        <w:tabs>
          <w:tab w:val="left" w:pos="996"/>
        </w:tabs>
        <w:rPr>
          <w:rFonts w:eastAsiaTheme="majorEastAsia"/>
          <w:bCs/>
        </w:rPr>
      </w:pPr>
      <w:sdt>
        <w:sdtPr>
          <w:rPr>
            <w:rFonts w:eastAsiaTheme="majorEastAsia"/>
            <w:bCs/>
          </w:rPr>
          <w:id w:val="-151677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Theme="majorEastAsia"/>
          <w:bCs/>
        </w:rPr>
        <w:t xml:space="preserve"> In procedure</w:t>
      </w:r>
    </w:p>
    <w:p w:rsidR="00737B3E" w:rsidRPr="00737B3E" w:rsidRDefault="00737B3E" w:rsidP="00737B3E">
      <w:pPr>
        <w:tabs>
          <w:tab w:val="left" w:pos="1452"/>
        </w:tabs>
        <w:rPr>
          <w:rFonts w:eastAsiaTheme="majorEastAsia"/>
          <w:bCs/>
        </w:rPr>
      </w:pPr>
      <w:sdt>
        <w:sdtPr>
          <w:rPr>
            <w:rFonts w:eastAsiaTheme="majorEastAsia"/>
            <w:bCs/>
          </w:rPr>
          <w:id w:val="8998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Theme="majorEastAsia"/>
          <w:bCs/>
        </w:rPr>
        <w:t xml:space="preserve"> Zonder geldige documenten</w:t>
      </w:r>
    </w:p>
    <w:p w:rsidR="00737B3E" w:rsidRPr="00737B3E" w:rsidRDefault="00737B3E" w:rsidP="00737B3E">
      <w:pPr>
        <w:pStyle w:val="Heading2"/>
        <w:numPr>
          <w:ilvl w:val="0"/>
          <w:numId w:val="18"/>
        </w:numPr>
      </w:pPr>
      <w:r>
        <w:t>Gezinssituatie en beroepssituatie (alle gezinsleden/samenwonenden)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37"/>
        <w:gridCol w:w="3020"/>
      </w:tblGrid>
      <w:tr w:rsidR="00737B3E" w:rsidTr="002F5AC8">
        <w:tc>
          <w:tcPr>
            <w:tcW w:w="3070" w:type="dxa"/>
          </w:tcPr>
          <w:p w:rsidR="00737B3E" w:rsidRDefault="00737B3E" w:rsidP="002F5AC8">
            <w:pPr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NAAM en VOORNAAM</w:t>
            </w:r>
          </w:p>
        </w:tc>
        <w:tc>
          <w:tcPr>
            <w:tcW w:w="3071" w:type="dxa"/>
          </w:tcPr>
          <w:p w:rsidR="00737B3E" w:rsidRDefault="00737B3E" w:rsidP="002F5AC8">
            <w:pPr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GEBOORTEDATUM</w:t>
            </w:r>
          </w:p>
        </w:tc>
        <w:tc>
          <w:tcPr>
            <w:tcW w:w="3071" w:type="dxa"/>
          </w:tcPr>
          <w:p w:rsidR="00737B3E" w:rsidRDefault="00737B3E" w:rsidP="002F5AC8">
            <w:pPr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 xml:space="preserve">Beroepssituatie </w:t>
            </w:r>
          </w:p>
        </w:tc>
      </w:tr>
      <w:tr w:rsidR="00737B3E" w:rsidTr="002F5AC8">
        <w:sdt>
          <w:sdtPr>
            <w:rPr>
              <w:rFonts w:eastAsiaTheme="majorEastAsia" w:cstheme="majorBidi"/>
              <w:b/>
              <w:bCs/>
            </w:rPr>
            <w:id w:val="-2013217835"/>
            <w:placeholder>
              <w:docPart w:val="D9343C5C35594740B4478DCB7C0F7599"/>
            </w:placeholder>
            <w:showingPlcHdr/>
          </w:sdtPr>
          <w:sdtContent>
            <w:tc>
              <w:tcPr>
                <w:tcW w:w="3070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-2054763057"/>
            <w:placeholder>
              <w:docPart w:val="057A902992F84E3E816BD760FA80497B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1329790136"/>
            <w:placeholder>
              <w:docPart w:val="D7A33890B16B480F95022E30C365B32C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737B3E" w:rsidTr="002F5AC8">
        <w:sdt>
          <w:sdtPr>
            <w:rPr>
              <w:rFonts w:eastAsiaTheme="majorEastAsia" w:cstheme="majorBidi"/>
              <w:b/>
              <w:bCs/>
            </w:rPr>
            <w:id w:val="-1787888108"/>
            <w:placeholder>
              <w:docPart w:val="DDBDBEA93E714551A1F09E723040CAFB"/>
            </w:placeholder>
            <w:showingPlcHdr/>
          </w:sdtPr>
          <w:sdtContent>
            <w:tc>
              <w:tcPr>
                <w:tcW w:w="3070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-2071803332"/>
            <w:placeholder>
              <w:docPart w:val="2BA5F77CE193492992E0092E553FA6BA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1176537215"/>
            <w:placeholder>
              <w:docPart w:val="51EBBE37B8EA418F822C5C1792C90D8C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737B3E" w:rsidTr="002F5AC8">
        <w:sdt>
          <w:sdtPr>
            <w:rPr>
              <w:rFonts w:eastAsiaTheme="majorEastAsia" w:cstheme="majorBidi"/>
              <w:b/>
              <w:bCs/>
            </w:rPr>
            <w:id w:val="1855539585"/>
            <w:placeholder>
              <w:docPart w:val="0311A85711A04EF299BF224E90A08CBF"/>
            </w:placeholder>
            <w:showingPlcHdr/>
          </w:sdtPr>
          <w:sdtContent>
            <w:tc>
              <w:tcPr>
                <w:tcW w:w="3070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828641644"/>
            <w:placeholder>
              <w:docPart w:val="8097FEE5470343368A5F3B20BC152D2F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-1270627602"/>
            <w:placeholder>
              <w:docPart w:val="BECE5C5AFF1340EB8D9847180B39CCAF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737B3E" w:rsidTr="002F5AC8">
        <w:sdt>
          <w:sdtPr>
            <w:rPr>
              <w:rFonts w:eastAsiaTheme="majorEastAsia" w:cstheme="majorBidi"/>
              <w:b/>
              <w:bCs/>
            </w:rPr>
            <w:id w:val="2136296703"/>
            <w:placeholder>
              <w:docPart w:val="30AA0410713C400E9D71393AEF52BEF0"/>
            </w:placeholder>
            <w:showingPlcHdr/>
          </w:sdtPr>
          <w:sdtContent>
            <w:tc>
              <w:tcPr>
                <w:tcW w:w="3070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-967886247"/>
            <w:placeholder>
              <w:docPart w:val="F17434B9CEE144C4862EDA8F4B8C34D2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689415192"/>
            <w:placeholder>
              <w:docPart w:val="4437E7BBD2A24917A80F6D40C06EB05D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737B3E" w:rsidTr="002F5AC8">
        <w:sdt>
          <w:sdtPr>
            <w:rPr>
              <w:rFonts w:eastAsiaTheme="majorEastAsia" w:cstheme="majorBidi"/>
              <w:b/>
              <w:bCs/>
            </w:rPr>
            <w:id w:val="1484039790"/>
            <w:placeholder>
              <w:docPart w:val="F7608A00110B459F8B02CCDCA15B2F9A"/>
            </w:placeholder>
            <w:showingPlcHdr/>
          </w:sdtPr>
          <w:sdtContent>
            <w:tc>
              <w:tcPr>
                <w:tcW w:w="3070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-2111802180"/>
            <w:placeholder>
              <w:docPart w:val="54FE8EEFDFBB49B2803906E7AD9AC9BF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-859498847"/>
            <w:placeholder>
              <w:docPart w:val="762838E62AE44B1E806D1CAE2828A7B6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737B3E" w:rsidTr="002F5AC8">
        <w:sdt>
          <w:sdtPr>
            <w:rPr>
              <w:rFonts w:eastAsiaTheme="majorEastAsia" w:cstheme="majorBidi"/>
              <w:b/>
              <w:bCs/>
            </w:rPr>
            <w:id w:val="1164977937"/>
            <w:placeholder>
              <w:docPart w:val="4D29C6F71B3A4C738BF1E37E65B51E0F"/>
            </w:placeholder>
            <w:showingPlcHdr/>
          </w:sdtPr>
          <w:sdtContent>
            <w:tc>
              <w:tcPr>
                <w:tcW w:w="3070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852068409"/>
            <w:placeholder>
              <w:docPart w:val="80D2C14F04A04FEBB2D71FAF35B78B3B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1901944240"/>
            <w:placeholder>
              <w:docPart w:val="B0134A8A729540E7BE83E2CB8A1E1FF7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737B3E" w:rsidTr="002F5AC8">
        <w:sdt>
          <w:sdtPr>
            <w:rPr>
              <w:rFonts w:eastAsiaTheme="majorEastAsia" w:cstheme="majorBidi"/>
              <w:b/>
              <w:bCs/>
            </w:rPr>
            <w:id w:val="-517159467"/>
            <w:placeholder>
              <w:docPart w:val="5852AFBB5B4948ADAC67981DE80C69BF"/>
            </w:placeholder>
            <w:showingPlcHdr/>
          </w:sdtPr>
          <w:sdtContent>
            <w:tc>
              <w:tcPr>
                <w:tcW w:w="3070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-2084450351"/>
            <w:placeholder>
              <w:docPart w:val="336A227752554FEAAA67B210916371B4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</w:rPr>
            <w:id w:val="-825274622"/>
            <w:placeholder>
              <w:docPart w:val="C4536AAAB096432BA6A9D6B991B7CFD1"/>
            </w:placeholder>
            <w:showingPlcHdr/>
          </w:sdtPr>
          <w:sdtContent>
            <w:tc>
              <w:tcPr>
                <w:tcW w:w="3071" w:type="dxa"/>
              </w:tcPr>
              <w:p w:rsidR="00737B3E" w:rsidRDefault="00737B3E" w:rsidP="002F5AC8">
                <w:pPr>
                  <w:rPr>
                    <w:rFonts w:eastAsiaTheme="majorEastAsia" w:cstheme="majorBidi"/>
                    <w:b/>
                    <w:bCs/>
                  </w:rPr>
                </w:pPr>
                <w:r w:rsidRPr="00916C5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</w:tbl>
    <w:p w:rsidR="00737B3E" w:rsidRPr="00737B3E" w:rsidRDefault="00737B3E" w:rsidP="00737B3E">
      <w:pPr>
        <w:pStyle w:val="Heading2"/>
        <w:numPr>
          <w:ilvl w:val="0"/>
          <w:numId w:val="18"/>
        </w:numPr>
      </w:pPr>
      <w:r>
        <w:t>Aard van de vraag</w:t>
      </w:r>
    </w:p>
    <w:p w:rsidR="00737B3E" w:rsidRPr="002006C5" w:rsidRDefault="00737B3E" w:rsidP="00737B3E">
      <w:pPr>
        <w:rPr>
          <w:rFonts w:eastAsiaTheme="majorEastAsia" w:cstheme="majorBidi"/>
          <w:bCs/>
          <w:i/>
        </w:rPr>
      </w:pPr>
      <w:r>
        <w:rPr>
          <w:rFonts w:eastAsiaTheme="majorEastAsia" w:cstheme="majorBidi"/>
          <w:bCs/>
          <w:i/>
        </w:rPr>
        <w:t>Omschrijf kort waarvoor de tussenkomst wordt gevraagd.</w:t>
      </w:r>
    </w:p>
    <w:sdt>
      <w:sdtPr>
        <w:rPr>
          <w:rFonts w:eastAsiaTheme="majorEastAsia" w:cstheme="majorBidi"/>
          <w:b/>
          <w:bCs/>
        </w:rPr>
        <w:id w:val="-1096859948"/>
        <w:placeholder>
          <w:docPart w:val="5510753425A34142848EA20A1E96DB9A"/>
        </w:placeholder>
        <w:showingPlcHdr/>
      </w:sdtPr>
      <w:sdtContent>
        <w:p w:rsidR="00737B3E" w:rsidRDefault="00737B3E" w:rsidP="00737B3E">
          <w:pPr>
            <w:rPr>
              <w:rFonts w:eastAsiaTheme="majorEastAsia" w:cstheme="majorBidi"/>
              <w:b/>
              <w:bCs/>
            </w:rPr>
          </w:pPr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p>
      </w:sdtContent>
    </w:sdt>
    <w:p w:rsidR="00737B3E" w:rsidRPr="00737B3E" w:rsidRDefault="00737B3E" w:rsidP="00737B3E">
      <w:pPr>
        <w:pStyle w:val="Heading2"/>
        <w:numPr>
          <w:ilvl w:val="0"/>
          <w:numId w:val="18"/>
        </w:numPr>
      </w:pPr>
      <w:r>
        <w:t>Stand van zaken van de hulpverlening</w:t>
      </w:r>
    </w:p>
    <w:p w:rsidR="00737B3E" w:rsidRDefault="00737B3E" w:rsidP="00737B3E">
      <w:pPr>
        <w:jc w:val="both"/>
        <w:rPr>
          <w:rFonts w:eastAsiaTheme="majorEastAsia" w:cstheme="majorBidi"/>
          <w:b/>
          <w:bCs/>
        </w:rPr>
      </w:pPr>
      <w:r w:rsidRPr="008764D2">
        <w:rPr>
          <w:rFonts w:eastAsiaTheme="majorEastAsia" w:cstheme="majorBidi"/>
          <w:bCs/>
          <w:i/>
        </w:rPr>
        <w:t>Wanneer werd de hulpverlening opgestart?</w:t>
      </w:r>
      <w:r>
        <w:rPr>
          <w:rFonts w:eastAsiaTheme="majorEastAsia" w:cstheme="majorBidi"/>
          <w:b/>
          <w:bCs/>
        </w:rPr>
        <w:t xml:space="preserve"> </w:t>
      </w:r>
      <w:sdt>
        <w:sdtPr>
          <w:rPr>
            <w:rFonts w:eastAsiaTheme="majorEastAsia" w:cstheme="majorBidi"/>
            <w:b/>
            <w:bCs/>
          </w:rPr>
          <w:id w:val="596364171"/>
          <w:placeholder>
            <w:docPart w:val="4DE27225483D40AE8165C5971015F3FC"/>
          </w:placeholder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Pr="008764D2" w:rsidRDefault="00737B3E" w:rsidP="00737B3E">
      <w:pPr>
        <w:jc w:val="both"/>
        <w:rPr>
          <w:rFonts w:eastAsiaTheme="majorEastAsia" w:cstheme="majorBidi"/>
          <w:bCs/>
          <w:i/>
        </w:rPr>
      </w:pPr>
    </w:p>
    <w:p w:rsidR="00737B3E" w:rsidRPr="008764D2" w:rsidRDefault="00737B3E" w:rsidP="00737B3E">
      <w:pPr>
        <w:tabs>
          <w:tab w:val="left" w:pos="2688"/>
        </w:tabs>
        <w:jc w:val="both"/>
        <w:rPr>
          <w:rFonts w:eastAsiaTheme="majorEastAsia" w:cstheme="majorBidi"/>
          <w:bCs/>
          <w:i/>
        </w:rPr>
      </w:pPr>
      <w:r w:rsidRPr="008764D2">
        <w:rPr>
          <w:rFonts w:eastAsiaTheme="majorEastAsia" w:cstheme="majorBidi"/>
          <w:bCs/>
          <w:i/>
        </w:rPr>
        <w:t>Oorzaak probleemsituatie:</w:t>
      </w:r>
      <w:r w:rsidRPr="008764D2">
        <w:rPr>
          <w:rFonts w:eastAsiaTheme="majorEastAsia" w:cstheme="majorBidi"/>
          <w:b/>
          <w:bCs/>
        </w:rPr>
        <w:t xml:space="preserve"> </w:t>
      </w:r>
      <w:sdt>
        <w:sdtPr>
          <w:rPr>
            <w:rFonts w:eastAsiaTheme="majorEastAsia" w:cstheme="majorBidi"/>
            <w:b/>
            <w:bCs/>
          </w:rPr>
          <w:id w:val="361405534"/>
          <w:placeholder>
            <w:docPart w:val="6AE337EF97264ACCBE9670429980C026"/>
          </w:placeholder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Pr="008764D2" w:rsidRDefault="00737B3E" w:rsidP="00737B3E">
      <w:pPr>
        <w:tabs>
          <w:tab w:val="left" w:pos="2688"/>
        </w:tabs>
        <w:jc w:val="both"/>
        <w:rPr>
          <w:rFonts w:eastAsiaTheme="majorEastAsia" w:cstheme="majorBidi"/>
          <w:bCs/>
          <w:i/>
        </w:rPr>
      </w:pPr>
    </w:p>
    <w:p w:rsidR="00737B3E" w:rsidRPr="008764D2" w:rsidRDefault="00737B3E" w:rsidP="00737B3E">
      <w:pPr>
        <w:tabs>
          <w:tab w:val="left" w:pos="2688"/>
        </w:tabs>
        <w:jc w:val="both"/>
        <w:rPr>
          <w:rFonts w:eastAsiaTheme="majorEastAsia" w:cstheme="majorBidi"/>
          <w:bCs/>
          <w:i/>
        </w:rPr>
      </w:pPr>
      <w:r w:rsidRPr="008764D2">
        <w:rPr>
          <w:rFonts w:eastAsiaTheme="majorEastAsia" w:cstheme="majorBidi"/>
          <w:bCs/>
          <w:i/>
        </w:rPr>
        <w:t>Verloop en huidige situatie:</w:t>
      </w:r>
      <w:r w:rsidRPr="008764D2">
        <w:rPr>
          <w:rFonts w:eastAsiaTheme="majorEastAsia" w:cstheme="majorBidi"/>
          <w:b/>
          <w:bCs/>
        </w:rPr>
        <w:t xml:space="preserve"> </w:t>
      </w:r>
      <w:sdt>
        <w:sdtPr>
          <w:rPr>
            <w:rFonts w:eastAsiaTheme="majorEastAsia" w:cstheme="majorBidi"/>
            <w:b/>
            <w:bCs/>
          </w:rPr>
          <w:id w:val="495768272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Pr="008764D2" w:rsidRDefault="00737B3E" w:rsidP="00737B3E">
      <w:pPr>
        <w:tabs>
          <w:tab w:val="left" w:pos="2688"/>
        </w:tabs>
        <w:spacing w:after="0"/>
        <w:jc w:val="both"/>
        <w:rPr>
          <w:rFonts w:eastAsiaTheme="majorEastAsia" w:cstheme="majorBidi"/>
          <w:bCs/>
          <w:i/>
        </w:rPr>
      </w:pPr>
    </w:p>
    <w:p w:rsidR="00737B3E" w:rsidRPr="008764D2" w:rsidRDefault="00737B3E" w:rsidP="00737B3E">
      <w:pPr>
        <w:tabs>
          <w:tab w:val="left" w:pos="2688"/>
        </w:tabs>
        <w:spacing w:after="0"/>
        <w:jc w:val="both"/>
        <w:rPr>
          <w:rFonts w:eastAsiaTheme="majorEastAsia" w:cstheme="majorBidi"/>
          <w:bCs/>
          <w:i/>
        </w:rPr>
      </w:pPr>
      <w:r w:rsidRPr="008764D2">
        <w:rPr>
          <w:rFonts w:eastAsiaTheme="majorEastAsia" w:cstheme="majorBidi"/>
          <w:bCs/>
          <w:i/>
        </w:rPr>
        <w:t>Perspectief</w:t>
      </w:r>
      <w:r>
        <w:rPr>
          <w:rFonts w:eastAsiaTheme="majorEastAsia" w:cstheme="majorBidi"/>
          <w:bCs/>
          <w:i/>
        </w:rPr>
        <w:t xml:space="preserve"> </w:t>
      </w:r>
      <w:r w:rsidRPr="008764D2">
        <w:rPr>
          <w:rFonts w:eastAsiaTheme="majorEastAsia" w:cstheme="majorBidi"/>
          <w:bCs/>
          <w:i/>
        </w:rPr>
        <w:t>(</w:t>
      </w:r>
      <w:r>
        <w:rPr>
          <w:rFonts w:eastAsiaTheme="majorEastAsia" w:cstheme="majorBidi"/>
          <w:bCs/>
          <w:i/>
        </w:rPr>
        <w:t>Wat kan een tussenkomst van het Crisisfonds betekenen in het verder begeleidingsproces?):</w:t>
      </w:r>
    </w:p>
    <w:p w:rsidR="00737B3E" w:rsidRDefault="00737B3E" w:rsidP="00737B3E">
      <w:pPr>
        <w:tabs>
          <w:tab w:val="left" w:pos="2688"/>
        </w:tabs>
        <w:jc w:val="both"/>
        <w:rPr>
          <w:rFonts w:eastAsiaTheme="majorEastAsia" w:cstheme="majorBidi"/>
          <w:b/>
          <w:bCs/>
        </w:rPr>
      </w:pPr>
      <w:sdt>
        <w:sdtPr>
          <w:rPr>
            <w:rFonts w:eastAsiaTheme="majorEastAsia" w:cstheme="majorBidi"/>
            <w:b/>
            <w:bCs/>
          </w:rPr>
          <w:id w:val="-82845685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Default="00737B3E" w:rsidP="00737B3E">
      <w:pPr>
        <w:tabs>
          <w:tab w:val="left" w:pos="2688"/>
        </w:tabs>
        <w:jc w:val="both"/>
        <w:rPr>
          <w:rFonts w:eastAsiaTheme="majorEastAsia" w:cstheme="majorBidi"/>
          <w:b/>
          <w:bCs/>
        </w:rPr>
      </w:pPr>
    </w:p>
    <w:p w:rsidR="00737B3E" w:rsidRPr="00737B3E" w:rsidRDefault="00737B3E" w:rsidP="00746D1A">
      <w:pPr>
        <w:pStyle w:val="Heading2"/>
        <w:numPr>
          <w:ilvl w:val="0"/>
          <w:numId w:val="18"/>
        </w:numPr>
      </w:pPr>
      <w:r w:rsidRPr="002123AB">
        <w:t xml:space="preserve">Aangesproken hulpbronnen </w:t>
      </w:r>
    </w:p>
    <w:p w:rsidR="00737B3E" w:rsidRPr="008764D2" w:rsidRDefault="00737B3E" w:rsidP="00737B3E">
      <w:pPr>
        <w:tabs>
          <w:tab w:val="left" w:pos="2688"/>
        </w:tabs>
        <w:spacing w:after="0"/>
        <w:jc w:val="both"/>
        <w:rPr>
          <w:rFonts w:eastAsiaTheme="majorEastAsia" w:cstheme="majorBidi"/>
          <w:b/>
          <w:bCs/>
          <w:i/>
        </w:rPr>
      </w:pPr>
      <w:r w:rsidRPr="008764D2">
        <w:rPr>
          <w:rFonts w:eastAsiaTheme="majorEastAsia" w:cstheme="majorBidi"/>
          <w:b/>
          <w:bCs/>
          <w:i/>
        </w:rPr>
        <w:t>Alle mogelijke hulpbronnen moeten aangesproken zijn!</w:t>
      </w:r>
    </w:p>
    <w:p w:rsidR="00737B3E" w:rsidRDefault="00737B3E" w:rsidP="00737B3E">
      <w:pPr>
        <w:tabs>
          <w:tab w:val="left" w:pos="2688"/>
        </w:tabs>
        <w:jc w:val="both"/>
        <w:rPr>
          <w:rFonts w:eastAsiaTheme="majorEastAsia" w:cstheme="majorBidi"/>
          <w:bCs/>
          <w:i/>
        </w:rPr>
      </w:pPr>
      <w:r w:rsidRPr="002123AB">
        <w:rPr>
          <w:rFonts w:eastAsiaTheme="majorEastAsia" w:cstheme="majorBidi"/>
          <w:bCs/>
          <w:i/>
        </w:rPr>
        <w:t xml:space="preserve">Geef aan welke hulpbronnen welke hulpbronnen aangesproken werden. Geef ook de motivering van de eventuele weigering van de tussenkomst en het schriftelijk bewijs hiervan. </w:t>
      </w:r>
    </w:p>
    <w:p w:rsidR="00737B3E" w:rsidRDefault="00737B3E" w:rsidP="00737B3E">
      <w:pPr>
        <w:tabs>
          <w:tab w:val="center" w:pos="4536"/>
        </w:tabs>
        <w:spacing w:after="0"/>
        <w:rPr>
          <w:rFonts w:eastAsiaTheme="majorEastAsia" w:cstheme="majorBidi"/>
          <w:b/>
          <w:bCs/>
        </w:rPr>
      </w:pPr>
      <w:sdt>
        <w:sdtPr>
          <w:rPr>
            <w:rFonts w:eastAsiaTheme="majorEastAsia" w:cstheme="majorBidi"/>
            <w:bCs/>
          </w:rPr>
          <w:id w:val="173566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bCs/>
            </w:rPr>
            <w:t>☐</w:t>
          </w:r>
        </w:sdtContent>
      </w:sdt>
      <w:r>
        <w:rPr>
          <w:rFonts w:eastAsiaTheme="majorEastAsia" w:cstheme="majorBidi"/>
          <w:bCs/>
        </w:rPr>
        <w:t xml:space="preserve"> OCMW </w:t>
      </w:r>
      <w:sdt>
        <w:sdtPr>
          <w:rPr>
            <w:rFonts w:eastAsiaTheme="majorEastAsia" w:cstheme="majorBidi"/>
            <w:b/>
            <w:bCs/>
          </w:rPr>
          <w:id w:val="-784959698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  <w:r>
        <w:rPr>
          <w:rFonts w:eastAsiaTheme="majorEastAsia" w:cstheme="majorBidi"/>
          <w:b/>
          <w:bCs/>
        </w:rPr>
        <w:tab/>
      </w:r>
    </w:p>
    <w:p w:rsidR="00737B3E" w:rsidRDefault="00737B3E" w:rsidP="00737B3E">
      <w:pPr>
        <w:tabs>
          <w:tab w:val="left" w:pos="1440"/>
          <w:tab w:val="left" w:pos="3360"/>
        </w:tabs>
        <w:spacing w:after="0"/>
        <w:ind w:left="708"/>
        <w:rPr>
          <w:rFonts w:eastAsiaTheme="majorEastAsia" w:cstheme="majorBidi"/>
          <w:bCs/>
        </w:rPr>
      </w:pPr>
      <w:sdt>
        <w:sdtPr>
          <w:rPr>
            <w:rFonts w:eastAsiaTheme="majorEastAsia" w:cstheme="majorBidi"/>
            <w:bCs/>
          </w:rPr>
          <w:id w:val="64200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4D2">
            <w:rPr>
              <w:rFonts w:ascii="MS Gothic" w:eastAsia="MS Gothic" w:hAnsi="MS Gothic" w:cstheme="majorBidi" w:hint="eastAsia"/>
              <w:bCs/>
            </w:rPr>
            <w:t>☐</w:t>
          </w:r>
        </w:sdtContent>
      </w:sdt>
      <w:r>
        <w:rPr>
          <w:rFonts w:eastAsiaTheme="majorEastAsia" w:cstheme="majorBidi"/>
          <w:bCs/>
        </w:rPr>
        <w:t xml:space="preserve"> </w:t>
      </w:r>
      <w:r w:rsidRPr="008764D2">
        <w:rPr>
          <w:rFonts w:eastAsiaTheme="majorEastAsia" w:cstheme="majorBidi"/>
          <w:bCs/>
        </w:rPr>
        <w:t xml:space="preserve">Er werd geen aanvraag gedaan bij het OCMW om volgenden redenen: </w:t>
      </w:r>
      <w:r w:rsidRPr="008764D2">
        <w:rPr>
          <w:rFonts w:eastAsiaTheme="majorEastAsia" w:cstheme="majorBidi"/>
          <w:bCs/>
        </w:rPr>
        <w:tab/>
      </w:r>
    </w:p>
    <w:p w:rsidR="00737B3E" w:rsidRPr="008764D2" w:rsidRDefault="00737B3E" w:rsidP="00737B3E">
      <w:pPr>
        <w:tabs>
          <w:tab w:val="left" w:pos="1440"/>
          <w:tab w:val="left" w:pos="3360"/>
        </w:tabs>
        <w:spacing w:after="100" w:afterAutospacing="1"/>
        <w:ind w:left="708"/>
        <w:rPr>
          <w:rFonts w:eastAsiaTheme="majorEastAsia" w:cstheme="majorBidi"/>
          <w:bCs/>
        </w:rPr>
      </w:pPr>
      <w:sdt>
        <w:sdtPr>
          <w:rPr>
            <w:rFonts w:eastAsiaTheme="majorEastAsia" w:cstheme="majorBidi"/>
            <w:b/>
            <w:bCs/>
          </w:rPr>
          <w:id w:val="1182003407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Default="00737B3E" w:rsidP="00737B3E">
      <w:pPr>
        <w:rPr>
          <w:rFonts w:eastAsiaTheme="majorEastAsia" w:cstheme="majorBidi"/>
          <w:b/>
          <w:bCs/>
        </w:rPr>
      </w:pPr>
      <w:sdt>
        <w:sdtPr>
          <w:rPr>
            <w:rFonts w:eastAsiaTheme="majorEastAsia" w:cstheme="majorBidi"/>
            <w:bCs/>
          </w:rPr>
          <w:id w:val="162288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bCs/>
            </w:rPr>
            <w:t>☐</w:t>
          </w:r>
        </w:sdtContent>
      </w:sdt>
      <w:r>
        <w:rPr>
          <w:rFonts w:eastAsiaTheme="majorEastAsia" w:cstheme="majorBidi"/>
          <w:bCs/>
        </w:rPr>
        <w:t xml:space="preserve"> Mutualiteit </w:t>
      </w:r>
      <w:sdt>
        <w:sdtPr>
          <w:rPr>
            <w:rFonts w:eastAsiaTheme="majorEastAsia" w:cstheme="majorBidi"/>
            <w:b/>
            <w:bCs/>
          </w:rPr>
          <w:id w:val="700911584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Default="00737B3E" w:rsidP="00737B3E">
      <w:pPr>
        <w:rPr>
          <w:rFonts w:eastAsiaTheme="majorEastAsia" w:cstheme="majorBidi"/>
          <w:b/>
          <w:bCs/>
        </w:rPr>
      </w:pPr>
      <w:sdt>
        <w:sdtPr>
          <w:rPr>
            <w:rFonts w:eastAsiaTheme="majorEastAsia" w:cstheme="majorBidi"/>
            <w:bCs/>
          </w:rPr>
          <w:id w:val="85015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bCs/>
            </w:rPr>
            <w:t>☐</w:t>
          </w:r>
        </w:sdtContent>
      </w:sdt>
      <w:r>
        <w:rPr>
          <w:rFonts w:eastAsiaTheme="majorEastAsia" w:cstheme="majorBidi"/>
          <w:bCs/>
        </w:rPr>
        <w:t xml:space="preserve"> Verzekeringen </w:t>
      </w:r>
      <w:sdt>
        <w:sdtPr>
          <w:rPr>
            <w:rFonts w:eastAsiaTheme="majorEastAsia" w:cstheme="majorBidi"/>
            <w:b/>
            <w:bCs/>
          </w:rPr>
          <w:id w:val="2000379515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Pr="003F6DCB" w:rsidRDefault="00737B3E" w:rsidP="00737B3E">
      <w:pPr>
        <w:rPr>
          <w:rFonts w:eastAsiaTheme="majorEastAsia" w:cstheme="majorBidi"/>
          <w:bCs/>
        </w:rPr>
      </w:pPr>
      <w:sdt>
        <w:sdtPr>
          <w:rPr>
            <w:rFonts w:eastAsiaTheme="majorEastAsia" w:cstheme="majorBidi"/>
            <w:bCs/>
          </w:rPr>
          <w:id w:val="-704254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bCs/>
            </w:rPr>
            <w:t>☐</w:t>
          </w:r>
        </w:sdtContent>
      </w:sdt>
      <w:r>
        <w:rPr>
          <w:rFonts w:eastAsiaTheme="majorEastAsia" w:cstheme="majorBidi"/>
          <w:bCs/>
        </w:rPr>
        <w:t xml:space="preserve"> </w:t>
      </w:r>
      <w:r w:rsidRPr="003F6DCB">
        <w:rPr>
          <w:rFonts w:eastAsiaTheme="majorEastAsia" w:cstheme="majorBidi"/>
          <w:bCs/>
        </w:rPr>
        <w:t xml:space="preserve">Andere bestaande fondsen </w:t>
      </w:r>
      <w:r>
        <w:rPr>
          <w:rFonts w:eastAsiaTheme="majorEastAsia" w:cstheme="majorBidi"/>
          <w:bCs/>
        </w:rPr>
        <w:t xml:space="preserve"> </w:t>
      </w:r>
      <w:sdt>
        <w:sdtPr>
          <w:rPr>
            <w:rFonts w:eastAsiaTheme="majorEastAsia" w:cstheme="majorBidi"/>
            <w:b/>
            <w:bCs/>
          </w:rPr>
          <w:id w:val="1220098149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Default="00737B3E" w:rsidP="00737B3E">
      <w:pPr>
        <w:tabs>
          <w:tab w:val="left" w:pos="2688"/>
          <w:tab w:val="left" w:pos="4488"/>
        </w:tabs>
        <w:jc w:val="both"/>
        <w:rPr>
          <w:rFonts w:eastAsiaTheme="majorEastAsia" w:cstheme="majorBidi"/>
          <w:b/>
          <w:bCs/>
        </w:rPr>
      </w:pPr>
      <w:sdt>
        <w:sdtPr>
          <w:rPr>
            <w:rFonts w:eastAsiaTheme="majorEastAsia" w:cstheme="majorBidi"/>
            <w:bCs/>
          </w:rPr>
          <w:id w:val="-151299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bCs/>
            </w:rPr>
            <w:t>☐</w:t>
          </w:r>
        </w:sdtContent>
      </w:sdt>
      <w:r>
        <w:rPr>
          <w:rFonts w:eastAsiaTheme="majorEastAsia" w:cstheme="majorBidi"/>
          <w:bCs/>
        </w:rPr>
        <w:t xml:space="preserve"> Andere   </w:t>
      </w:r>
      <w:sdt>
        <w:sdtPr>
          <w:rPr>
            <w:rFonts w:eastAsiaTheme="majorEastAsia" w:cstheme="majorBidi"/>
            <w:b/>
            <w:bCs/>
          </w:rPr>
          <w:id w:val="892162780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  <w:r>
        <w:rPr>
          <w:rFonts w:eastAsiaTheme="majorEastAsia" w:cstheme="majorBidi"/>
          <w:b/>
          <w:bCs/>
        </w:rPr>
        <w:tab/>
      </w:r>
    </w:p>
    <w:p w:rsidR="00737B3E" w:rsidRDefault="00737B3E" w:rsidP="00737B3E">
      <w:pPr>
        <w:tabs>
          <w:tab w:val="left" w:pos="2688"/>
          <w:tab w:val="left" w:pos="4488"/>
        </w:tabs>
        <w:jc w:val="both"/>
        <w:rPr>
          <w:rFonts w:eastAsiaTheme="majorEastAsia" w:cstheme="majorBidi"/>
          <w:b/>
          <w:bCs/>
        </w:rPr>
      </w:pPr>
    </w:p>
    <w:p w:rsidR="00737B3E" w:rsidRPr="008764D2" w:rsidRDefault="00737B3E" w:rsidP="00737B3E">
      <w:pPr>
        <w:tabs>
          <w:tab w:val="left" w:pos="2688"/>
          <w:tab w:val="left" w:pos="4488"/>
        </w:tabs>
        <w:jc w:val="both"/>
        <w:rPr>
          <w:rFonts w:eastAsiaTheme="majorEastAsia"/>
          <w:bCs/>
        </w:rPr>
      </w:pPr>
      <w:r w:rsidRPr="008764D2">
        <w:rPr>
          <w:rFonts w:eastAsiaTheme="majorEastAsia"/>
          <w:bCs/>
        </w:rPr>
        <w:t xml:space="preserve">De betrokkene is: </w:t>
      </w:r>
    </w:p>
    <w:p w:rsidR="00737B3E" w:rsidRDefault="00737B3E" w:rsidP="00737B3E">
      <w:pPr>
        <w:tabs>
          <w:tab w:val="left" w:pos="1296"/>
          <w:tab w:val="left" w:pos="3108"/>
        </w:tabs>
        <w:jc w:val="both"/>
        <w:rPr>
          <w:rFonts w:eastAsiaTheme="majorEastAsia"/>
          <w:bCs/>
        </w:rPr>
      </w:pPr>
      <w:sdt>
        <w:sdtPr>
          <w:rPr>
            <w:rFonts w:eastAsiaTheme="majorEastAsia"/>
            <w:bCs/>
          </w:rPr>
          <w:id w:val="75972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4D2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>
        <w:rPr>
          <w:rFonts w:eastAsiaTheme="majorEastAsia"/>
          <w:bCs/>
        </w:rPr>
        <w:t xml:space="preserve"> in budgetbegeleiding</w:t>
      </w:r>
      <w:r w:rsidRPr="008764D2">
        <w:rPr>
          <w:rFonts w:eastAsiaTheme="majorEastAsia" w:cstheme="majorBidi"/>
          <w:b/>
          <w:bCs/>
        </w:rPr>
        <w:t xml:space="preserve"> </w:t>
      </w:r>
      <w:sdt>
        <w:sdtPr>
          <w:rPr>
            <w:rFonts w:eastAsiaTheme="majorEastAsia" w:cstheme="majorBidi"/>
            <w:b/>
            <w:bCs/>
          </w:rPr>
          <w:id w:val="1095432137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  <w:r>
        <w:rPr>
          <w:rFonts w:eastAsiaTheme="majorEastAsia"/>
          <w:bCs/>
        </w:rPr>
        <w:tab/>
      </w:r>
    </w:p>
    <w:p w:rsidR="00737B3E" w:rsidRPr="008764D2" w:rsidRDefault="00737B3E" w:rsidP="00737B3E">
      <w:pPr>
        <w:tabs>
          <w:tab w:val="left" w:pos="1296"/>
        </w:tabs>
        <w:jc w:val="both"/>
        <w:rPr>
          <w:rFonts w:eastAsiaTheme="majorEastAsia"/>
          <w:bCs/>
        </w:rPr>
      </w:pPr>
      <w:sdt>
        <w:sdtPr>
          <w:rPr>
            <w:rFonts w:eastAsiaTheme="majorEastAsia"/>
            <w:bCs/>
          </w:rPr>
          <w:id w:val="-57844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4D2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>
        <w:rPr>
          <w:rFonts w:eastAsiaTheme="majorEastAsia"/>
          <w:bCs/>
        </w:rPr>
        <w:t xml:space="preserve"> in budgetbeheerder</w:t>
      </w:r>
      <w:r w:rsidRPr="008764D2">
        <w:rPr>
          <w:rFonts w:eastAsiaTheme="majorEastAsia" w:cstheme="majorBidi"/>
          <w:b/>
          <w:bCs/>
        </w:rPr>
        <w:t xml:space="preserve"> </w:t>
      </w:r>
      <w:sdt>
        <w:sdtPr>
          <w:rPr>
            <w:rFonts w:eastAsiaTheme="majorEastAsia" w:cstheme="majorBidi"/>
            <w:b/>
            <w:bCs/>
          </w:rPr>
          <w:id w:val="-1710792613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Pr="008764D2" w:rsidRDefault="00737B3E" w:rsidP="00737B3E">
      <w:pPr>
        <w:tabs>
          <w:tab w:val="left" w:pos="1884"/>
        </w:tabs>
        <w:jc w:val="both"/>
        <w:rPr>
          <w:rFonts w:eastAsiaTheme="majorEastAsia"/>
          <w:b/>
          <w:bCs/>
        </w:rPr>
      </w:pPr>
      <w:sdt>
        <w:sdtPr>
          <w:rPr>
            <w:rFonts w:eastAsiaTheme="majorEastAsia"/>
            <w:bCs/>
          </w:rPr>
          <w:id w:val="-32420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4D2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>
        <w:rPr>
          <w:rFonts w:eastAsiaTheme="majorEastAsia"/>
          <w:bCs/>
        </w:rPr>
        <w:t xml:space="preserve"> in collectieve schuldenregeling</w:t>
      </w:r>
      <w:r w:rsidRPr="008764D2">
        <w:rPr>
          <w:rFonts w:eastAsiaTheme="majorEastAsia" w:cstheme="majorBidi"/>
          <w:b/>
          <w:bCs/>
        </w:rPr>
        <w:t xml:space="preserve"> </w:t>
      </w:r>
      <w:sdt>
        <w:sdtPr>
          <w:rPr>
            <w:rFonts w:eastAsiaTheme="majorEastAsia" w:cstheme="majorBidi"/>
            <w:b/>
            <w:bCs/>
          </w:rPr>
          <w:id w:val="-1737166571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Pr="00746D1A" w:rsidRDefault="00737B3E" w:rsidP="00746D1A">
      <w:pPr>
        <w:tabs>
          <w:tab w:val="left" w:pos="1884"/>
        </w:tabs>
        <w:jc w:val="both"/>
        <w:rPr>
          <w:rFonts w:eastAsiaTheme="majorEastAsia"/>
          <w:bCs/>
        </w:rPr>
      </w:pPr>
      <w:sdt>
        <w:sdtPr>
          <w:rPr>
            <w:rFonts w:eastAsiaTheme="majorEastAsia"/>
            <w:bCs/>
          </w:rPr>
          <w:id w:val="64346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4D2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>
        <w:rPr>
          <w:rFonts w:eastAsiaTheme="majorEastAsia"/>
          <w:bCs/>
        </w:rPr>
        <w:t xml:space="preserve"> onder </w:t>
      </w:r>
      <w:proofErr w:type="spellStart"/>
      <w:r>
        <w:rPr>
          <w:rFonts w:eastAsiaTheme="majorEastAsia"/>
          <w:bCs/>
        </w:rPr>
        <w:t>bewindvoering</w:t>
      </w:r>
      <w:proofErr w:type="spellEnd"/>
      <w:r w:rsidRPr="008764D2">
        <w:rPr>
          <w:rFonts w:eastAsiaTheme="majorEastAsia" w:cstheme="majorBidi"/>
          <w:b/>
          <w:bCs/>
        </w:rPr>
        <w:t xml:space="preserve"> </w:t>
      </w:r>
      <w:sdt>
        <w:sdtPr>
          <w:rPr>
            <w:rFonts w:eastAsiaTheme="majorEastAsia" w:cstheme="majorBidi"/>
            <w:b/>
            <w:bCs/>
          </w:rPr>
          <w:id w:val="-1919943390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Pr="00737B3E" w:rsidRDefault="00737B3E" w:rsidP="00746D1A">
      <w:pPr>
        <w:pStyle w:val="Heading2"/>
        <w:numPr>
          <w:ilvl w:val="0"/>
          <w:numId w:val="18"/>
        </w:numPr>
      </w:pPr>
      <w:r>
        <w:t xml:space="preserve">Gevraagde bedrag </w:t>
      </w:r>
    </w:p>
    <w:p w:rsidR="00737B3E" w:rsidRDefault="00737B3E" w:rsidP="00737B3E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Gevraagd bedrag: </w:t>
      </w:r>
      <w:sdt>
        <w:sdtPr>
          <w:rPr>
            <w:rFonts w:eastAsiaTheme="majorEastAsia" w:cstheme="majorBidi"/>
            <w:b/>
            <w:bCs/>
          </w:rPr>
          <w:id w:val="1745912429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Default="00737B3E" w:rsidP="00737B3E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Dit bedrag wordt besteed aan: </w:t>
      </w:r>
      <w:sdt>
        <w:sdtPr>
          <w:rPr>
            <w:rFonts w:eastAsiaTheme="majorEastAsia" w:cstheme="majorBidi"/>
            <w:b/>
            <w:bCs/>
          </w:rPr>
          <w:id w:val="1239445643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Default="00737B3E" w:rsidP="00737B3E">
      <w:pPr>
        <w:rPr>
          <w:rFonts w:eastAsiaTheme="majorEastAsia" w:cstheme="majorBidi"/>
          <w:b/>
          <w:bCs/>
        </w:rPr>
      </w:pPr>
    </w:p>
    <w:p w:rsidR="00746D1A" w:rsidRDefault="00746D1A" w:rsidP="00737B3E">
      <w:pPr>
        <w:rPr>
          <w:rFonts w:eastAsiaTheme="majorEastAsia" w:cstheme="majorBidi"/>
          <w:b/>
          <w:bCs/>
        </w:rPr>
      </w:pPr>
    </w:p>
    <w:p w:rsidR="00746D1A" w:rsidRDefault="00746D1A" w:rsidP="00737B3E">
      <w:pPr>
        <w:rPr>
          <w:rFonts w:eastAsiaTheme="majorEastAsia" w:cstheme="majorBidi"/>
          <w:b/>
          <w:bCs/>
        </w:rPr>
      </w:pPr>
    </w:p>
    <w:p w:rsidR="00746D1A" w:rsidRDefault="00746D1A" w:rsidP="00737B3E">
      <w:pPr>
        <w:rPr>
          <w:rFonts w:eastAsiaTheme="majorEastAsia" w:cstheme="majorBidi"/>
          <w:b/>
          <w:bCs/>
        </w:rPr>
      </w:pPr>
    </w:p>
    <w:p w:rsidR="00737B3E" w:rsidRPr="00B93859" w:rsidRDefault="00737B3E" w:rsidP="00737B3E">
      <w:pPr>
        <w:rPr>
          <w:rFonts w:eastAsiaTheme="majorEastAsia" w:cstheme="majorBidi"/>
          <w:b/>
        </w:rPr>
      </w:pPr>
      <w:r w:rsidRPr="00B93859">
        <w:rPr>
          <w:rFonts w:eastAsiaTheme="majorEastAsia" w:cstheme="majorBidi"/>
          <w:b/>
        </w:rPr>
        <w:lastRenderedPageBreak/>
        <w:t>Het bedrag zal terugbetaald worden:</w:t>
      </w:r>
    </w:p>
    <w:p w:rsidR="00737B3E" w:rsidRDefault="00737B3E" w:rsidP="00737B3E">
      <w:pPr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-125181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</w:rPr>
            <w:t>☐</w:t>
          </w:r>
        </w:sdtContent>
      </w:sdt>
      <w:r>
        <w:rPr>
          <w:rFonts w:eastAsiaTheme="majorEastAsia" w:cstheme="majorBidi"/>
        </w:rPr>
        <w:t xml:space="preserve"> Volledig</w:t>
      </w:r>
    </w:p>
    <w:p w:rsidR="00737B3E" w:rsidRDefault="00737B3E" w:rsidP="00737B3E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Het bedrag zal terug betaald worden in schijven van: </w:t>
      </w:r>
      <w:sdt>
        <w:sdtPr>
          <w:rPr>
            <w:rFonts w:eastAsiaTheme="majorEastAsia" w:cstheme="majorBidi"/>
            <w:b/>
            <w:bCs/>
          </w:rPr>
          <w:id w:val="-134409582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  <w:r>
        <w:rPr>
          <w:rFonts w:eastAsiaTheme="majorEastAsia" w:cstheme="majorBidi"/>
        </w:rPr>
        <w:t xml:space="preserve"> </w:t>
      </w:r>
    </w:p>
    <w:p w:rsidR="00737B3E" w:rsidRDefault="00737B3E" w:rsidP="00737B3E">
      <w:pPr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139207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</w:rPr>
            <w:t>☐</w:t>
          </w:r>
        </w:sdtContent>
      </w:sdt>
      <w:r>
        <w:rPr>
          <w:rFonts w:eastAsiaTheme="majorEastAsia" w:cstheme="majorBidi"/>
        </w:rPr>
        <w:t xml:space="preserve"> Gedeeltelijk</w:t>
      </w:r>
    </w:p>
    <w:p w:rsidR="00737B3E" w:rsidRDefault="00737B3E" w:rsidP="00737B3E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Het bedrag zal terug betaald worden in schijven van:  </w:t>
      </w:r>
      <w:sdt>
        <w:sdtPr>
          <w:rPr>
            <w:rFonts w:eastAsiaTheme="majorEastAsia" w:cstheme="majorBidi"/>
            <w:b/>
            <w:bCs/>
          </w:rPr>
          <w:id w:val="-1184973296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Default="00737B3E" w:rsidP="00737B3E">
      <w:pPr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-77408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</w:rPr>
            <w:t>☐</w:t>
          </w:r>
        </w:sdtContent>
      </w:sdt>
      <w:r>
        <w:rPr>
          <w:rFonts w:eastAsiaTheme="majorEastAsia" w:cstheme="majorBidi"/>
        </w:rPr>
        <w:t xml:space="preserve"> Niet</w:t>
      </w:r>
    </w:p>
    <w:p w:rsidR="00737B3E" w:rsidRDefault="00737B3E" w:rsidP="00737B3E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Motivatie van dit voorstel: </w:t>
      </w:r>
      <w:sdt>
        <w:sdtPr>
          <w:rPr>
            <w:rFonts w:eastAsiaTheme="majorEastAsia" w:cstheme="majorBidi"/>
            <w:b/>
            <w:bCs/>
          </w:rPr>
          <w:id w:val="-1573033517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46D1A" w:rsidRPr="00746D1A" w:rsidRDefault="00746D1A" w:rsidP="00737B3E">
      <w:pPr>
        <w:rPr>
          <w:rFonts w:eastAsiaTheme="majorEastAsia" w:cstheme="majorBidi"/>
        </w:rPr>
      </w:pPr>
    </w:p>
    <w:p w:rsidR="00737B3E" w:rsidRDefault="00737B3E" w:rsidP="00737B3E">
      <w:pPr>
        <w:pStyle w:val="Heading2"/>
      </w:pPr>
      <w:r w:rsidRPr="00773918">
        <w:t xml:space="preserve">8. </w:t>
      </w:r>
      <w:r>
        <w:t>Rekeningnummer van de bemiddelende dienst</w:t>
      </w:r>
    </w:p>
    <w:p w:rsidR="00737B3E" w:rsidRDefault="00737B3E" w:rsidP="00737B3E">
      <w:pPr>
        <w:rPr>
          <w:rFonts w:eastAsiaTheme="majorEastAsia" w:cstheme="majorBidi"/>
          <w:i/>
        </w:rPr>
      </w:pPr>
      <w:r w:rsidRPr="00773918">
        <w:rPr>
          <w:rFonts w:eastAsiaTheme="majorEastAsia" w:cstheme="majorBidi"/>
          <w:i/>
        </w:rPr>
        <w:t>Het Cris</w:t>
      </w:r>
      <w:r>
        <w:rPr>
          <w:rFonts w:eastAsiaTheme="majorEastAsia" w:cstheme="majorBidi"/>
          <w:i/>
        </w:rPr>
        <w:t>is</w:t>
      </w:r>
      <w:r w:rsidRPr="00773918">
        <w:rPr>
          <w:rFonts w:eastAsiaTheme="majorEastAsia" w:cstheme="majorBidi"/>
          <w:i/>
        </w:rPr>
        <w:t xml:space="preserve">fonds stort nooit aan de hulpbehoevende persoon zelf, maar steeds op de rekening van de bemiddelende dienst. </w:t>
      </w:r>
    </w:p>
    <w:p w:rsidR="00737B3E" w:rsidRDefault="00737B3E" w:rsidP="00737B3E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Rekeningnummer: </w:t>
      </w:r>
      <w:sdt>
        <w:sdtPr>
          <w:rPr>
            <w:rFonts w:eastAsiaTheme="majorEastAsia" w:cstheme="majorBidi"/>
            <w:b/>
            <w:bCs/>
          </w:rPr>
          <w:id w:val="1863009041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Default="00737B3E" w:rsidP="00737B3E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Op naam van: </w:t>
      </w:r>
      <w:sdt>
        <w:sdtPr>
          <w:rPr>
            <w:rFonts w:eastAsiaTheme="majorEastAsia" w:cstheme="majorBidi"/>
            <w:b/>
            <w:bCs/>
          </w:rPr>
          <w:id w:val="-46843404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Pr="00B93859" w:rsidRDefault="00737B3E" w:rsidP="00746D1A">
      <w:pPr>
        <w:pStyle w:val="Heading2"/>
      </w:pPr>
      <w:r w:rsidRPr="00B93859">
        <w:t>9. Handtekening</w:t>
      </w:r>
    </w:p>
    <w:p w:rsidR="00737B3E" w:rsidRPr="00B93859" w:rsidRDefault="00737B3E" w:rsidP="00737B3E">
      <w:pPr>
        <w:rPr>
          <w:rFonts w:eastAsiaTheme="majorEastAsia" w:cstheme="majorBidi"/>
          <w:i/>
        </w:rPr>
      </w:pPr>
      <w:r w:rsidRPr="00B93859">
        <w:rPr>
          <w:rFonts w:eastAsiaTheme="majorEastAsia" w:cstheme="majorBidi"/>
          <w:bCs/>
          <w:i/>
        </w:rPr>
        <w:t>Naam en handtekening van de persoon die de aanvraag indiende</w:t>
      </w:r>
    </w:p>
    <w:p w:rsidR="00737B3E" w:rsidRPr="00B93859" w:rsidRDefault="00737B3E" w:rsidP="00737B3E">
      <w:pPr>
        <w:rPr>
          <w:rFonts w:eastAsiaTheme="majorEastAsia" w:cstheme="majorBidi"/>
          <w:b/>
        </w:rPr>
      </w:pPr>
      <w:r w:rsidRPr="00B93859">
        <w:rPr>
          <w:rFonts w:eastAsiaTheme="majorEastAsia" w:cstheme="majorBidi"/>
          <w:b/>
        </w:rPr>
        <w:t>Datum:</w:t>
      </w:r>
      <w:r w:rsidRPr="00B93859">
        <w:rPr>
          <w:rFonts w:eastAsiaTheme="majorEastAsia" w:cstheme="majorBidi"/>
          <w:b/>
          <w:bCs/>
        </w:rPr>
        <w:t xml:space="preserve"> </w:t>
      </w:r>
      <w:sdt>
        <w:sdtPr>
          <w:rPr>
            <w:rFonts w:eastAsiaTheme="majorEastAsia" w:cstheme="majorBidi"/>
            <w:b/>
            <w:bCs/>
          </w:rPr>
          <w:id w:val="1018734493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p w:rsidR="00737B3E" w:rsidRPr="00B93859" w:rsidRDefault="00737B3E" w:rsidP="00737B3E">
      <w:pPr>
        <w:rPr>
          <w:rFonts w:eastAsiaTheme="majorEastAsia" w:cstheme="majorBidi"/>
          <w:b/>
        </w:rPr>
      </w:pPr>
    </w:p>
    <w:p w:rsidR="00C9612C" w:rsidRPr="00737B3E" w:rsidRDefault="00737B3E" w:rsidP="00C9612C">
      <w:pPr>
        <w:rPr>
          <w:rFonts w:eastAsiaTheme="majorEastAsia" w:cstheme="majorBidi"/>
          <w:b/>
        </w:rPr>
      </w:pPr>
      <w:r w:rsidRPr="00B93859">
        <w:rPr>
          <w:rFonts w:eastAsiaTheme="majorEastAsia" w:cstheme="majorBidi"/>
          <w:b/>
        </w:rPr>
        <w:t xml:space="preserve">Naam: </w:t>
      </w:r>
      <w:sdt>
        <w:sdtPr>
          <w:rPr>
            <w:rFonts w:eastAsiaTheme="majorEastAsia" w:cstheme="majorBidi"/>
            <w:b/>
            <w:bCs/>
          </w:rPr>
          <w:id w:val="-916316754"/>
          <w:showingPlcHdr/>
        </w:sdtPr>
        <w:sdtContent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sdtContent>
      </w:sdt>
    </w:p>
    <w:sectPr w:rsidR="00C9612C" w:rsidRPr="00737B3E" w:rsidSect="00737B3E">
      <w:headerReference w:type="default" r:id="rId12"/>
      <w:footerReference w:type="default" r:id="rId13"/>
      <w:headerReference w:type="first" r:id="rId14"/>
      <w:type w:val="continuous"/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73" w:rsidRDefault="000F3D73" w:rsidP="00425797">
      <w:pPr>
        <w:spacing w:after="0" w:line="240" w:lineRule="auto"/>
      </w:pPr>
      <w:r>
        <w:separator/>
      </w:r>
    </w:p>
  </w:endnote>
  <w:endnote w:type="continuationSeparator" w:id="0">
    <w:p w:rsidR="000F3D73" w:rsidRDefault="000F3D73" w:rsidP="004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549275"/>
      <w:docPartObj>
        <w:docPartGallery w:val="Page Numbers (Bottom of Page)"/>
        <w:docPartUnique/>
      </w:docPartObj>
    </w:sdtPr>
    <w:sdtEndPr/>
    <w:sdtContent>
      <w:p w:rsidR="00B07796" w:rsidRPr="005B4CFC" w:rsidRDefault="00B07796">
        <w:pPr>
          <w:pStyle w:val="Footer"/>
          <w:jc w:val="right"/>
        </w:pPr>
        <w:r w:rsidRPr="005B4CFC">
          <w:fldChar w:fldCharType="begin"/>
        </w:r>
        <w:r w:rsidRPr="005B4CFC">
          <w:instrText>PAGE   \* MERGEFORMAT</w:instrText>
        </w:r>
        <w:r w:rsidRPr="005B4CFC">
          <w:fldChar w:fldCharType="separate"/>
        </w:r>
        <w:r w:rsidRPr="00F9427F">
          <w:rPr>
            <w:noProof/>
            <w:lang w:val="nl-NL"/>
          </w:rPr>
          <w:t>9</w:t>
        </w:r>
        <w:r w:rsidRPr="005B4CFC">
          <w:fldChar w:fldCharType="end"/>
        </w:r>
        <w:r>
          <w:t>/</w:t>
        </w:r>
        <w:r w:rsidR="000F3D73">
          <w:fldChar w:fldCharType="begin"/>
        </w:r>
        <w:r w:rsidR="000F3D73">
          <w:instrText xml:space="preserve"> NUMPAGES  \* Arabic  \* MERGEFORMAT </w:instrText>
        </w:r>
        <w:r w:rsidR="000F3D73">
          <w:fldChar w:fldCharType="separate"/>
        </w:r>
        <w:r>
          <w:rPr>
            <w:noProof/>
          </w:rPr>
          <w:t>10</w:t>
        </w:r>
        <w:r w:rsidR="000F3D73">
          <w:rPr>
            <w:noProof/>
          </w:rPr>
          <w:fldChar w:fldCharType="end"/>
        </w:r>
      </w:p>
    </w:sdtContent>
  </w:sdt>
  <w:p w:rsidR="00B07796" w:rsidRDefault="00B07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73" w:rsidRDefault="000F3D73" w:rsidP="00425797">
      <w:pPr>
        <w:spacing w:after="0" w:line="240" w:lineRule="auto"/>
      </w:pPr>
      <w:r>
        <w:separator/>
      </w:r>
    </w:p>
  </w:footnote>
  <w:footnote w:type="continuationSeparator" w:id="0">
    <w:p w:rsidR="000F3D73" w:rsidRDefault="000F3D73" w:rsidP="0042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96" w:rsidRDefault="00746D1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4513A77" wp14:editId="5B3CA340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1374140" cy="411480"/>
          <wp:effectExtent l="0" t="0" r="0" b="7620"/>
          <wp:wrapThrough wrapText="bothSides">
            <wp:wrapPolygon edited="0">
              <wp:start x="1198" y="0"/>
              <wp:lineTo x="0" y="6000"/>
              <wp:lineTo x="0" y="16000"/>
              <wp:lineTo x="898" y="20000"/>
              <wp:lineTo x="1797" y="21000"/>
              <wp:lineTo x="8085" y="21000"/>
              <wp:lineTo x="14972" y="21000"/>
              <wp:lineTo x="16769" y="20000"/>
              <wp:lineTo x="15871" y="16000"/>
              <wp:lineTo x="21261" y="16000"/>
              <wp:lineTo x="21261" y="2000"/>
              <wp:lineTo x="4791" y="0"/>
              <wp:lineTo x="1198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96" w:rsidRDefault="00F86708">
    <w:pPr>
      <w:pStyle w:val="Head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C61CB7F" wp14:editId="3EC8A360">
          <wp:simplePos x="0" y="0"/>
          <wp:positionH relativeFrom="column">
            <wp:posOffset>4076065</wp:posOffset>
          </wp:positionH>
          <wp:positionV relativeFrom="paragraph">
            <wp:posOffset>-144780</wp:posOffset>
          </wp:positionV>
          <wp:extent cx="2287905" cy="685800"/>
          <wp:effectExtent l="0" t="0" r="0" b="0"/>
          <wp:wrapThrough wrapText="bothSides">
            <wp:wrapPolygon edited="0">
              <wp:start x="1619" y="0"/>
              <wp:lineTo x="0" y="5400"/>
              <wp:lineTo x="0" y="14400"/>
              <wp:lineTo x="1259" y="19200"/>
              <wp:lineTo x="1259" y="20400"/>
              <wp:lineTo x="3957" y="21000"/>
              <wp:lineTo x="9352" y="21000"/>
              <wp:lineTo x="10431" y="21000"/>
              <wp:lineTo x="15287" y="21000"/>
              <wp:lineTo x="16546" y="20400"/>
              <wp:lineTo x="16187" y="19200"/>
              <wp:lineTo x="21402" y="14400"/>
              <wp:lineTo x="21402" y="3000"/>
              <wp:lineTo x="4316" y="0"/>
              <wp:lineTo x="1619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796" w:rsidRPr="005B4CFC" w:rsidRDefault="00B07796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</w:t>
    </w:r>
  </w:p>
  <w:p w:rsidR="00B07796" w:rsidRDefault="00B07796">
    <w:pPr>
      <w:pStyle w:val="Header"/>
      <w:rPr>
        <w:b/>
        <w:sz w:val="40"/>
        <w:szCs w:val="40"/>
      </w:rPr>
    </w:pPr>
  </w:p>
  <w:p w:rsidR="00B07796" w:rsidRDefault="00B07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AF1"/>
    <w:multiLevelType w:val="hybridMultilevel"/>
    <w:tmpl w:val="7B107A5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D8E"/>
    <w:multiLevelType w:val="hybridMultilevel"/>
    <w:tmpl w:val="6B6450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035"/>
    <w:multiLevelType w:val="hybridMultilevel"/>
    <w:tmpl w:val="07E43438"/>
    <w:lvl w:ilvl="0" w:tplc="D0BC6CEC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D535D"/>
    <w:multiLevelType w:val="hybridMultilevel"/>
    <w:tmpl w:val="FB38260A"/>
    <w:lvl w:ilvl="0" w:tplc="8EE67C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4798"/>
    <w:multiLevelType w:val="hybridMultilevel"/>
    <w:tmpl w:val="9460B3FC"/>
    <w:lvl w:ilvl="0" w:tplc="188E4E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709F82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6B1"/>
    <w:multiLevelType w:val="hybridMultilevel"/>
    <w:tmpl w:val="B2F87A80"/>
    <w:lvl w:ilvl="0" w:tplc="79E00F54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E30910"/>
      </w:rPr>
    </w:lvl>
    <w:lvl w:ilvl="1" w:tplc="055E5956">
      <w:start w:val="1"/>
      <w:numFmt w:val="bullet"/>
      <w:pStyle w:val="Bulletlistniveau2"/>
      <w:lvlText w:val=""/>
      <w:lvlJc w:val="left"/>
      <w:pPr>
        <w:ind w:left="1440" w:hanging="360"/>
      </w:pPr>
      <w:rPr>
        <w:rFonts w:ascii="Wingdings" w:hAnsi="Wingdings" w:hint="default"/>
        <w:color w:val="1D1B11" w:themeColor="background2" w:themeShade="1A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5A8D"/>
    <w:multiLevelType w:val="hybridMultilevel"/>
    <w:tmpl w:val="15E8C73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F47"/>
    <w:multiLevelType w:val="hybridMultilevel"/>
    <w:tmpl w:val="F640ADD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1379"/>
    <w:multiLevelType w:val="hybridMultilevel"/>
    <w:tmpl w:val="8942267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FD1"/>
    <w:multiLevelType w:val="hybridMultilevel"/>
    <w:tmpl w:val="A9303796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F9876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B718F"/>
    <w:multiLevelType w:val="hybridMultilevel"/>
    <w:tmpl w:val="B4A21CD2"/>
    <w:lvl w:ilvl="0" w:tplc="2402A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04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0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2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E4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2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2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6633BF"/>
    <w:multiLevelType w:val="hybridMultilevel"/>
    <w:tmpl w:val="37B80E24"/>
    <w:lvl w:ilvl="0" w:tplc="4FD040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B13"/>
    <w:multiLevelType w:val="hybridMultilevel"/>
    <w:tmpl w:val="0DF02E4C"/>
    <w:lvl w:ilvl="0" w:tplc="90AECB5C">
      <w:start w:val="1"/>
      <w:numFmt w:val="decimal"/>
      <w:pStyle w:val="Genummerdelijst"/>
      <w:lvlText w:val="%1."/>
      <w:lvlJc w:val="left"/>
      <w:pPr>
        <w:ind w:left="1080" w:hanging="360"/>
      </w:pPr>
      <w:rPr>
        <w:rFonts w:ascii="Arial" w:hAnsi="Arial" w:hint="default"/>
        <w:b/>
        <w:i w:val="0"/>
        <w:color w:val="E3091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B39CC"/>
    <w:multiLevelType w:val="hybridMultilevel"/>
    <w:tmpl w:val="12E2B9E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25FC"/>
    <w:multiLevelType w:val="hybridMultilevel"/>
    <w:tmpl w:val="CADCF15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F258D"/>
    <w:multiLevelType w:val="hybridMultilevel"/>
    <w:tmpl w:val="D91CA00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82D39"/>
    <w:multiLevelType w:val="hybridMultilevel"/>
    <w:tmpl w:val="275AF62C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08"/>
    <w:rsid w:val="00007CCA"/>
    <w:rsid w:val="00011536"/>
    <w:rsid w:val="00021D50"/>
    <w:rsid w:val="00047434"/>
    <w:rsid w:val="000523C9"/>
    <w:rsid w:val="000E72AE"/>
    <w:rsid w:val="000F3D73"/>
    <w:rsid w:val="00102FFF"/>
    <w:rsid w:val="00133221"/>
    <w:rsid w:val="001530E0"/>
    <w:rsid w:val="00155477"/>
    <w:rsid w:val="00156129"/>
    <w:rsid w:val="00172715"/>
    <w:rsid w:val="001741E5"/>
    <w:rsid w:val="00197CBF"/>
    <w:rsid w:val="002450DF"/>
    <w:rsid w:val="00253751"/>
    <w:rsid w:val="00264CE8"/>
    <w:rsid w:val="002B17A4"/>
    <w:rsid w:val="002B2126"/>
    <w:rsid w:val="002C2DC0"/>
    <w:rsid w:val="002D2932"/>
    <w:rsid w:val="002D5D93"/>
    <w:rsid w:val="002D72E9"/>
    <w:rsid w:val="002E110A"/>
    <w:rsid w:val="002F69EB"/>
    <w:rsid w:val="00300610"/>
    <w:rsid w:val="00303159"/>
    <w:rsid w:val="00303FAD"/>
    <w:rsid w:val="00317EE0"/>
    <w:rsid w:val="00326CC3"/>
    <w:rsid w:val="003320CD"/>
    <w:rsid w:val="00354F51"/>
    <w:rsid w:val="003B2244"/>
    <w:rsid w:val="003B56B1"/>
    <w:rsid w:val="00413ECC"/>
    <w:rsid w:val="004141DD"/>
    <w:rsid w:val="00425449"/>
    <w:rsid w:val="00425797"/>
    <w:rsid w:val="004274ED"/>
    <w:rsid w:val="00430547"/>
    <w:rsid w:val="004426A0"/>
    <w:rsid w:val="0045320D"/>
    <w:rsid w:val="00461426"/>
    <w:rsid w:val="00486A0E"/>
    <w:rsid w:val="00491027"/>
    <w:rsid w:val="00495D38"/>
    <w:rsid w:val="0049740A"/>
    <w:rsid w:val="004A0196"/>
    <w:rsid w:val="004A752F"/>
    <w:rsid w:val="004E2134"/>
    <w:rsid w:val="004E3C8A"/>
    <w:rsid w:val="004E4710"/>
    <w:rsid w:val="004F2650"/>
    <w:rsid w:val="00504FA5"/>
    <w:rsid w:val="00515BCA"/>
    <w:rsid w:val="005511AB"/>
    <w:rsid w:val="005819AA"/>
    <w:rsid w:val="00585C57"/>
    <w:rsid w:val="00595D27"/>
    <w:rsid w:val="005A5D02"/>
    <w:rsid w:val="005B2E2D"/>
    <w:rsid w:val="005B4CFC"/>
    <w:rsid w:val="005B5592"/>
    <w:rsid w:val="005D1D06"/>
    <w:rsid w:val="00601973"/>
    <w:rsid w:val="00624CC4"/>
    <w:rsid w:val="00625FE3"/>
    <w:rsid w:val="006740BC"/>
    <w:rsid w:val="006818F6"/>
    <w:rsid w:val="006B7F65"/>
    <w:rsid w:val="006C1800"/>
    <w:rsid w:val="006E2657"/>
    <w:rsid w:val="006F3EFD"/>
    <w:rsid w:val="006F5F0A"/>
    <w:rsid w:val="00716655"/>
    <w:rsid w:val="00730506"/>
    <w:rsid w:val="00731913"/>
    <w:rsid w:val="00737B3E"/>
    <w:rsid w:val="00746D1A"/>
    <w:rsid w:val="007760B2"/>
    <w:rsid w:val="007A34E5"/>
    <w:rsid w:val="007A6B7C"/>
    <w:rsid w:val="007B6C83"/>
    <w:rsid w:val="007C7CDC"/>
    <w:rsid w:val="007D05A8"/>
    <w:rsid w:val="007E7185"/>
    <w:rsid w:val="0080085A"/>
    <w:rsid w:val="00807AC3"/>
    <w:rsid w:val="00817BDE"/>
    <w:rsid w:val="0083767D"/>
    <w:rsid w:val="0083778B"/>
    <w:rsid w:val="0085743E"/>
    <w:rsid w:val="008612E6"/>
    <w:rsid w:val="0086435D"/>
    <w:rsid w:val="008666B9"/>
    <w:rsid w:val="00873B08"/>
    <w:rsid w:val="008973FA"/>
    <w:rsid w:val="008A7F6B"/>
    <w:rsid w:val="008B17C2"/>
    <w:rsid w:val="008B6F51"/>
    <w:rsid w:val="008D5CFB"/>
    <w:rsid w:val="008E3DD5"/>
    <w:rsid w:val="00913C12"/>
    <w:rsid w:val="00925597"/>
    <w:rsid w:val="00931F12"/>
    <w:rsid w:val="00937773"/>
    <w:rsid w:val="00944D00"/>
    <w:rsid w:val="00946C80"/>
    <w:rsid w:val="0098471B"/>
    <w:rsid w:val="0098547B"/>
    <w:rsid w:val="009B0F9D"/>
    <w:rsid w:val="009C2DDE"/>
    <w:rsid w:val="009D4562"/>
    <w:rsid w:val="009D78EB"/>
    <w:rsid w:val="00A0732D"/>
    <w:rsid w:val="00A27201"/>
    <w:rsid w:val="00A4276A"/>
    <w:rsid w:val="00A464EF"/>
    <w:rsid w:val="00A572B2"/>
    <w:rsid w:val="00A75424"/>
    <w:rsid w:val="00A95F00"/>
    <w:rsid w:val="00AA4FAD"/>
    <w:rsid w:val="00AD6B63"/>
    <w:rsid w:val="00AF0739"/>
    <w:rsid w:val="00B07796"/>
    <w:rsid w:val="00B14A97"/>
    <w:rsid w:val="00B21FC5"/>
    <w:rsid w:val="00B34FCC"/>
    <w:rsid w:val="00B54567"/>
    <w:rsid w:val="00BA2B23"/>
    <w:rsid w:val="00BA5C20"/>
    <w:rsid w:val="00BB1F69"/>
    <w:rsid w:val="00BC0942"/>
    <w:rsid w:val="00BD689C"/>
    <w:rsid w:val="00BF1945"/>
    <w:rsid w:val="00C10569"/>
    <w:rsid w:val="00C16B4F"/>
    <w:rsid w:val="00C201C0"/>
    <w:rsid w:val="00C20D45"/>
    <w:rsid w:val="00C2166F"/>
    <w:rsid w:val="00C2502B"/>
    <w:rsid w:val="00C261CC"/>
    <w:rsid w:val="00C35439"/>
    <w:rsid w:val="00C450CA"/>
    <w:rsid w:val="00C5245E"/>
    <w:rsid w:val="00C60946"/>
    <w:rsid w:val="00C675CB"/>
    <w:rsid w:val="00C948A4"/>
    <w:rsid w:val="00C9612C"/>
    <w:rsid w:val="00CA1CF8"/>
    <w:rsid w:val="00CC7BC6"/>
    <w:rsid w:val="00D10647"/>
    <w:rsid w:val="00D1470E"/>
    <w:rsid w:val="00D200DD"/>
    <w:rsid w:val="00D351FB"/>
    <w:rsid w:val="00D46223"/>
    <w:rsid w:val="00D46D31"/>
    <w:rsid w:val="00D54B09"/>
    <w:rsid w:val="00D80CF9"/>
    <w:rsid w:val="00D924D3"/>
    <w:rsid w:val="00D95E07"/>
    <w:rsid w:val="00D96E5C"/>
    <w:rsid w:val="00DA2AE7"/>
    <w:rsid w:val="00DB2B96"/>
    <w:rsid w:val="00DC5E90"/>
    <w:rsid w:val="00DD2B25"/>
    <w:rsid w:val="00DF4FF6"/>
    <w:rsid w:val="00E04C56"/>
    <w:rsid w:val="00E05C8B"/>
    <w:rsid w:val="00E10085"/>
    <w:rsid w:val="00E15E4B"/>
    <w:rsid w:val="00E32A20"/>
    <w:rsid w:val="00E34138"/>
    <w:rsid w:val="00E5604F"/>
    <w:rsid w:val="00E61CB5"/>
    <w:rsid w:val="00E76F03"/>
    <w:rsid w:val="00E974A8"/>
    <w:rsid w:val="00EE43FD"/>
    <w:rsid w:val="00F4602D"/>
    <w:rsid w:val="00F5740F"/>
    <w:rsid w:val="00F60448"/>
    <w:rsid w:val="00F72BE6"/>
    <w:rsid w:val="00F7323A"/>
    <w:rsid w:val="00F8657C"/>
    <w:rsid w:val="00F86708"/>
    <w:rsid w:val="00F9348E"/>
    <w:rsid w:val="00F9427F"/>
    <w:rsid w:val="00FA16DD"/>
    <w:rsid w:val="00FD5067"/>
    <w:rsid w:val="00FD6705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BA0054"/>
  <w15:docId w15:val="{5516F3BE-ECEC-491D-BBE4-9D636C51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1D1B11" w:themeColor="background2" w:themeShade="1A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21"/>
  </w:style>
  <w:style w:type="paragraph" w:styleId="Heading1">
    <w:name w:val="heading 1"/>
    <w:basedOn w:val="Normal"/>
    <w:next w:val="Normal"/>
    <w:link w:val="Heading1Char"/>
    <w:uiPriority w:val="9"/>
    <w:qFormat/>
    <w:rsid w:val="0013322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30910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7B3E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2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1064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21"/>
    <w:rPr>
      <w:rFonts w:ascii="Tahoma" w:hAnsi="Tahoma" w:cs="Tahoma"/>
      <w:color w:val="1D1B11" w:themeColor="background2" w:themeShade="1A"/>
      <w:sz w:val="16"/>
      <w:szCs w:val="16"/>
      <w:lang w:val="en-US"/>
    </w:rPr>
  </w:style>
  <w:style w:type="paragraph" w:customStyle="1" w:styleId="Bulletlist">
    <w:name w:val="Bulletlist"/>
    <w:basedOn w:val="Normal"/>
    <w:link w:val="BulletlistChar"/>
    <w:qFormat/>
    <w:rsid w:val="00133221"/>
    <w:pPr>
      <w:numPr>
        <w:numId w:val="2"/>
      </w:numPr>
      <w:contextualSpacing/>
    </w:pPr>
  </w:style>
  <w:style w:type="character" w:customStyle="1" w:styleId="BulletlistChar">
    <w:name w:val="Bulletlist Char"/>
    <w:basedOn w:val="DefaultParagraphFont"/>
    <w:link w:val="Bulletlist"/>
    <w:rsid w:val="00133221"/>
    <w:rPr>
      <w:rFonts w:ascii="Arial" w:hAnsi="Arial" w:cs="Arial"/>
      <w:color w:val="1D1B11" w:themeColor="background2" w:themeShade="1A"/>
      <w:lang w:val="en-US"/>
    </w:rPr>
  </w:style>
  <w:style w:type="paragraph" w:customStyle="1" w:styleId="Bulletlistniveau2">
    <w:name w:val="Bulletlist niveau 2"/>
    <w:basedOn w:val="Bulletlist"/>
    <w:link w:val="Bulletlistniveau2Char"/>
    <w:qFormat/>
    <w:rsid w:val="00133221"/>
    <w:pPr>
      <w:numPr>
        <w:ilvl w:val="1"/>
      </w:numPr>
    </w:pPr>
  </w:style>
  <w:style w:type="character" w:customStyle="1" w:styleId="Bulletlistniveau2Char">
    <w:name w:val="Bulletlist niveau 2 Char"/>
    <w:basedOn w:val="BulletlistChar"/>
    <w:link w:val="Bulletlistniveau2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332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3221"/>
    <w:rPr>
      <w:rFonts w:ascii="Arial" w:hAnsi="Arial" w:cs="Arial"/>
      <w:i/>
      <w:iCs/>
      <w:color w:val="1D1B11" w:themeColor="background2" w:themeShade="1A"/>
      <w:lang w:val="en-US"/>
    </w:rPr>
  </w:style>
  <w:style w:type="paragraph" w:styleId="NoSpacing">
    <w:name w:val="No Spacing"/>
    <w:uiPriority w:val="1"/>
    <w:rsid w:val="0013322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332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3221"/>
    <w:rPr>
      <w:rFonts w:ascii="Arial" w:hAnsi="Arial" w:cs="Arial"/>
      <w:color w:val="1D1B11" w:themeColor="background2" w:themeShade="1A"/>
      <w:lang w:val="en-US"/>
    </w:rPr>
  </w:style>
  <w:style w:type="paragraph" w:customStyle="1" w:styleId="Genummerdelijst">
    <w:name w:val="Genummerde lijst"/>
    <w:basedOn w:val="ListParagraph"/>
    <w:link w:val="GenummerdelijstChar"/>
    <w:qFormat/>
    <w:rsid w:val="00133221"/>
    <w:pPr>
      <w:numPr>
        <w:numId w:val="3"/>
      </w:numPr>
    </w:pPr>
  </w:style>
  <w:style w:type="character" w:customStyle="1" w:styleId="GenummerdelijstChar">
    <w:name w:val="Genummerde lijst Char"/>
    <w:basedOn w:val="ListParagraphChar"/>
    <w:link w:val="Genummerdelijst"/>
    <w:rsid w:val="00133221"/>
    <w:rPr>
      <w:rFonts w:ascii="Arial" w:hAnsi="Arial" w:cs="Arial"/>
      <w:color w:val="1D1B11" w:themeColor="background2" w:themeShade="1A"/>
      <w:lang w:val="en-US"/>
    </w:rPr>
  </w:style>
  <w:style w:type="character" w:styleId="Hyperlink">
    <w:name w:val="Hyperlink"/>
    <w:basedOn w:val="DefaultParagraphFont"/>
    <w:uiPriority w:val="99"/>
    <w:unhideWhenUsed/>
    <w:rsid w:val="00133221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rsid w:val="00133221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3221"/>
    <w:rPr>
      <w:rFonts w:ascii="Arial" w:eastAsiaTheme="majorEastAsia" w:hAnsi="Arial" w:cstheme="majorBidi"/>
      <w:b/>
      <w:bCs/>
      <w:color w:val="E30910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7B3E"/>
    <w:rPr>
      <w:rFonts w:eastAsiaTheme="majorEastAsia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221"/>
    <w:rPr>
      <w:rFonts w:ascii="Arial" w:eastAsiaTheme="majorEastAsia" w:hAnsi="Arial" w:cstheme="majorBidi"/>
      <w:b/>
      <w:bCs/>
      <w:color w:val="1D1B11" w:themeColor="background2" w:themeShade="1A"/>
      <w:sz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221"/>
    <w:pPr>
      <w:numPr>
        <w:ilvl w:val="1"/>
      </w:numPr>
    </w:pPr>
    <w:rPr>
      <w:rFonts w:eastAsiaTheme="majorEastAsia" w:cstheme="majorBidi"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221"/>
    <w:rPr>
      <w:rFonts w:ascii="Arial" w:eastAsiaTheme="majorEastAsia" w:hAnsi="Arial" w:cstheme="majorBidi"/>
      <w:iCs/>
      <w:color w:val="1D1B11" w:themeColor="background2" w:themeShade="1A"/>
      <w:sz w:val="40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33221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133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E30910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221"/>
    <w:rPr>
      <w:rFonts w:ascii="Arial" w:eastAsiaTheme="majorEastAsia" w:hAnsi="Arial" w:cstheme="majorBidi"/>
      <w:b/>
      <w:color w:val="E30910"/>
      <w:spacing w:val="5"/>
      <w:kern w:val="28"/>
      <w:sz w:val="48"/>
      <w:szCs w:val="52"/>
      <w:lang w:val="en-US"/>
    </w:rPr>
  </w:style>
  <w:style w:type="character" w:styleId="BookTitle">
    <w:name w:val="Book Title"/>
    <w:basedOn w:val="DefaultParagraphFont"/>
    <w:uiPriority w:val="33"/>
    <w:rsid w:val="0013322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5B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56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3DD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10647"/>
    <w:rPr>
      <w:rFonts w:eastAsiaTheme="majorEastAsia" w:cstheme="majorBidi"/>
      <w:b/>
      <w:iCs/>
      <w:color w:val="C00000"/>
    </w:rPr>
  </w:style>
  <w:style w:type="character" w:styleId="PlaceholderText">
    <w:name w:val="Placeholder Text"/>
    <w:basedOn w:val="DefaultParagraphFont"/>
    <w:uiPriority w:val="99"/>
    <w:semiHidden/>
    <w:rsid w:val="00737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2462">
          <w:marLeft w:val="0"/>
          <w:marRight w:val="961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5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484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00830">
              <w:marLeft w:val="-2400"/>
              <w:marRight w:val="163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345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9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5956">
              <w:marLeft w:val="-19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63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4328">
              <w:marLeft w:val="-19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0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7248">
              <w:marLeft w:val="-2400"/>
              <w:marRight w:val="163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95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65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50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sisfonds.antwerpen@caritas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43BD70E31A4BFDA07D4F9EA5F9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6EC9-5A63-44CE-8C5A-511064797920}"/>
      </w:docPartPr>
      <w:docPartBody>
        <w:p w:rsidR="00000000" w:rsidRDefault="00377FCE" w:rsidP="00377FCE">
          <w:pPr>
            <w:pStyle w:val="1B43BD70E31A4BFDA07D4F9EA5F9789F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AC4BA78817248ADA6EF03884BC0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0C10-CC05-4952-881E-57480CC022E3}"/>
      </w:docPartPr>
      <w:docPartBody>
        <w:p w:rsidR="00000000" w:rsidRDefault="00377FCE" w:rsidP="00377FCE">
          <w:pPr>
            <w:pStyle w:val="CAC4BA78817248ADA6EF03884BC0969B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607AA99872D4BFBAA913751F5C9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0C63-429F-4D53-AC98-45C85732EEAC}"/>
      </w:docPartPr>
      <w:docPartBody>
        <w:p w:rsidR="00000000" w:rsidRDefault="00377FCE" w:rsidP="00377FCE">
          <w:pPr>
            <w:pStyle w:val="F607AA99872D4BFBAA913751F5C92DBD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967A680EF40E41DE8047C773A19F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746B-B081-4AAA-B593-B732C7AFE45E}"/>
      </w:docPartPr>
      <w:docPartBody>
        <w:p w:rsidR="00000000" w:rsidRDefault="00377FCE" w:rsidP="00377FCE">
          <w:pPr>
            <w:pStyle w:val="967A680EF40E41DE8047C773A19FD335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C708993FD1C4BACBFF4153019F8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55CC-31F9-4AD4-AF14-24D672CB8B3C}"/>
      </w:docPartPr>
      <w:docPartBody>
        <w:p w:rsidR="00000000" w:rsidRDefault="00377FCE" w:rsidP="00377FCE">
          <w:pPr>
            <w:pStyle w:val="DC708993FD1C4BACBFF4153019F86ADC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D308106CA944363BC65B45023A0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C0C0-5D56-4908-9B34-303901B3157C}"/>
      </w:docPartPr>
      <w:docPartBody>
        <w:p w:rsidR="00000000" w:rsidRDefault="00377FCE" w:rsidP="00377FCE">
          <w:pPr>
            <w:pStyle w:val="0D308106CA944363BC65B45023A038EC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BC2318620E14F5A9289541DE13C2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B21D-973E-4D27-825E-A119EF76AF50}"/>
      </w:docPartPr>
      <w:docPartBody>
        <w:p w:rsidR="00000000" w:rsidRDefault="00377FCE" w:rsidP="00377FCE">
          <w:pPr>
            <w:pStyle w:val="FBC2318620E14F5A9289541DE13C2AD7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0880A2FCCE04258BF89DFDA0879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6DE7-BCB8-4ABC-9EC9-CA6D2D940E73}"/>
      </w:docPartPr>
      <w:docPartBody>
        <w:p w:rsidR="00000000" w:rsidRDefault="00377FCE" w:rsidP="00377FCE">
          <w:pPr>
            <w:pStyle w:val="40880A2FCCE04258BF89DFDA08793444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A01B36115C94B05BCD5B8526B02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721A-621D-4C12-BA9F-A02123836270}"/>
      </w:docPartPr>
      <w:docPartBody>
        <w:p w:rsidR="00000000" w:rsidRDefault="00377FCE" w:rsidP="00377FCE">
          <w:pPr>
            <w:pStyle w:val="EA01B36115C94B05BCD5B8526B027AF7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A1F4A5DEAE04BBE9437B48CECB3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FC30-C849-4138-B4E5-F212524614C7}"/>
      </w:docPartPr>
      <w:docPartBody>
        <w:p w:rsidR="00000000" w:rsidRDefault="00377FCE" w:rsidP="00377FCE">
          <w:pPr>
            <w:pStyle w:val="FA1F4A5DEAE04BBE9437B48CECB3A055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6F4D6CABE8F4B668C5386FF9606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226B-211C-4784-B674-CC8ED748F35E}"/>
      </w:docPartPr>
      <w:docPartBody>
        <w:p w:rsidR="00000000" w:rsidRDefault="00377FCE" w:rsidP="00377FCE">
          <w:pPr>
            <w:pStyle w:val="26F4D6CABE8F4B668C5386FF9606A0FC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7FAE7EE7EE54CB3BBFBC1F6907C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689A-8016-4938-A505-5830A979D5E0}"/>
      </w:docPartPr>
      <w:docPartBody>
        <w:p w:rsidR="00000000" w:rsidRDefault="00377FCE" w:rsidP="00377FCE">
          <w:pPr>
            <w:pStyle w:val="A7FAE7EE7EE54CB3BBFBC1F6907C4A05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1DE289ABD644B8B917FC80B4C9B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2192-E243-42AB-A51E-DC9D8E10E1C9}"/>
      </w:docPartPr>
      <w:docPartBody>
        <w:p w:rsidR="00000000" w:rsidRDefault="00377FCE" w:rsidP="00377FCE">
          <w:pPr>
            <w:pStyle w:val="B1DE289ABD644B8B917FC80B4C9B3F0B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9343C5C35594740B4478DCB7C0F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86DB-2DD8-4865-9989-48E72B30303D}"/>
      </w:docPartPr>
      <w:docPartBody>
        <w:p w:rsidR="00000000" w:rsidRDefault="00377FCE" w:rsidP="00377FCE">
          <w:pPr>
            <w:pStyle w:val="D9343C5C35594740B4478DCB7C0F7599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57A902992F84E3E816BD760FA80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88EA-EFAF-4F8E-BF23-5635BD1A6BF0}"/>
      </w:docPartPr>
      <w:docPartBody>
        <w:p w:rsidR="00000000" w:rsidRDefault="00377FCE" w:rsidP="00377FCE">
          <w:pPr>
            <w:pStyle w:val="057A902992F84E3E816BD760FA80497B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7A33890B16B480F95022E30C365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941B-7C64-4476-A20B-04871CEDEEB4}"/>
      </w:docPartPr>
      <w:docPartBody>
        <w:p w:rsidR="00000000" w:rsidRDefault="00377FCE" w:rsidP="00377FCE">
          <w:pPr>
            <w:pStyle w:val="D7A33890B16B480F95022E30C365B32C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DBDBEA93E714551A1F09E723040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C704-81F6-4EE9-B700-23F3BCAD7BAD}"/>
      </w:docPartPr>
      <w:docPartBody>
        <w:p w:rsidR="00000000" w:rsidRDefault="00377FCE" w:rsidP="00377FCE">
          <w:pPr>
            <w:pStyle w:val="DDBDBEA93E714551A1F09E723040CAFB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BA5F77CE193492992E0092E553F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B8D3-5657-4383-992D-B1639E786AC0}"/>
      </w:docPartPr>
      <w:docPartBody>
        <w:p w:rsidR="00000000" w:rsidRDefault="00377FCE" w:rsidP="00377FCE">
          <w:pPr>
            <w:pStyle w:val="2BA5F77CE193492992E0092E553FA6BA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1EBBE37B8EA418F822C5C1792C9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A88C-4057-40C9-966E-96F6238B63D9}"/>
      </w:docPartPr>
      <w:docPartBody>
        <w:p w:rsidR="00000000" w:rsidRDefault="00377FCE" w:rsidP="00377FCE">
          <w:pPr>
            <w:pStyle w:val="51EBBE37B8EA418F822C5C1792C90D8C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311A85711A04EF299BF224E90A0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DD43-4449-4F1B-9C3B-506FA971A58B}"/>
      </w:docPartPr>
      <w:docPartBody>
        <w:p w:rsidR="00000000" w:rsidRDefault="00377FCE" w:rsidP="00377FCE">
          <w:pPr>
            <w:pStyle w:val="0311A85711A04EF299BF224E90A08CBF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097FEE5470343368A5F3B20BC15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C193-4AC1-4725-A259-30A240BF5B44}"/>
      </w:docPartPr>
      <w:docPartBody>
        <w:p w:rsidR="00000000" w:rsidRDefault="00377FCE" w:rsidP="00377FCE">
          <w:pPr>
            <w:pStyle w:val="8097FEE5470343368A5F3B20BC152D2F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ECE5C5AFF1340EB8D9847180B39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069D-1EF0-4A1D-A576-EBA9D5E032AB}"/>
      </w:docPartPr>
      <w:docPartBody>
        <w:p w:rsidR="00000000" w:rsidRDefault="00377FCE" w:rsidP="00377FCE">
          <w:pPr>
            <w:pStyle w:val="BECE5C5AFF1340EB8D9847180B39CCAF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0AA0410713C400E9D71393AEF52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A2AA-2ED6-4EE0-A9EC-409607FCA958}"/>
      </w:docPartPr>
      <w:docPartBody>
        <w:p w:rsidR="00000000" w:rsidRDefault="00377FCE" w:rsidP="00377FCE">
          <w:pPr>
            <w:pStyle w:val="30AA0410713C400E9D71393AEF52BEF0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17434B9CEE144C4862EDA8F4B8C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1B7D-FD6B-421B-B8BF-5AF65A88FD57}"/>
      </w:docPartPr>
      <w:docPartBody>
        <w:p w:rsidR="00000000" w:rsidRDefault="00377FCE" w:rsidP="00377FCE">
          <w:pPr>
            <w:pStyle w:val="F17434B9CEE144C4862EDA8F4B8C34D2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437E7BBD2A24917A80F6D40C06E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26BD-A71A-491E-82A8-74DFF325E684}"/>
      </w:docPartPr>
      <w:docPartBody>
        <w:p w:rsidR="00000000" w:rsidRDefault="00377FCE" w:rsidP="00377FCE">
          <w:pPr>
            <w:pStyle w:val="4437E7BBD2A24917A80F6D40C06EB05D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7608A00110B459F8B02CCDCA15B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1CE0-ED74-43C4-B7CD-A37DCD57600A}"/>
      </w:docPartPr>
      <w:docPartBody>
        <w:p w:rsidR="00000000" w:rsidRDefault="00377FCE" w:rsidP="00377FCE">
          <w:pPr>
            <w:pStyle w:val="F7608A00110B459F8B02CCDCA15B2F9A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4FE8EEFDFBB49B2803906E7AD9A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6852-A7EF-4324-A719-658A8DA6844B}"/>
      </w:docPartPr>
      <w:docPartBody>
        <w:p w:rsidR="00000000" w:rsidRDefault="00377FCE" w:rsidP="00377FCE">
          <w:pPr>
            <w:pStyle w:val="54FE8EEFDFBB49B2803906E7AD9AC9BF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762838E62AE44B1E806D1CAE2828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06AA-4AAA-404D-A4BE-BEEC012C8CD8}"/>
      </w:docPartPr>
      <w:docPartBody>
        <w:p w:rsidR="00000000" w:rsidRDefault="00377FCE" w:rsidP="00377FCE">
          <w:pPr>
            <w:pStyle w:val="762838E62AE44B1E806D1CAE2828A7B6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D29C6F71B3A4C738BF1E37E65B5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8F83-35F6-450A-9A60-59C1A27AA600}"/>
      </w:docPartPr>
      <w:docPartBody>
        <w:p w:rsidR="00000000" w:rsidRDefault="00377FCE" w:rsidP="00377FCE">
          <w:pPr>
            <w:pStyle w:val="4D29C6F71B3A4C738BF1E37E65B51E0F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0D2C14F04A04FEBB2D71FAF35B7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A472-2089-4DC7-A2A4-B4A7AC71035E}"/>
      </w:docPartPr>
      <w:docPartBody>
        <w:p w:rsidR="00000000" w:rsidRDefault="00377FCE" w:rsidP="00377FCE">
          <w:pPr>
            <w:pStyle w:val="80D2C14F04A04FEBB2D71FAF35B78B3B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0134A8A729540E7BE83E2CB8A1E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8207-C275-4BE9-A7E8-9023ED65EF3F}"/>
      </w:docPartPr>
      <w:docPartBody>
        <w:p w:rsidR="00000000" w:rsidRDefault="00377FCE" w:rsidP="00377FCE">
          <w:pPr>
            <w:pStyle w:val="B0134A8A729540E7BE83E2CB8A1E1FF7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852AFBB5B4948ADAC67981DE80C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AA79-59AC-45EF-B6C0-4DD7EDB72356}"/>
      </w:docPartPr>
      <w:docPartBody>
        <w:p w:rsidR="00000000" w:rsidRDefault="00377FCE" w:rsidP="00377FCE">
          <w:pPr>
            <w:pStyle w:val="5852AFBB5B4948ADAC67981DE80C69BF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36A227752554FEAAA67B2109163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51CF-DCDF-4FAD-BBFF-33D4BBFE6C60}"/>
      </w:docPartPr>
      <w:docPartBody>
        <w:p w:rsidR="00000000" w:rsidRDefault="00377FCE" w:rsidP="00377FCE">
          <w:pPr>
            <w:pStyle w:val="336A227752554FEAAA67B210916371B4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4536AAAB096432BA6A9D6B991B7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0E40-82F3-4EFC-A9C9-769ECE394A2F}"/>
      </w:docPartPr>
      <w:docPartBody>
        <w:p w:rsidR="00000000" w:rsidRDefault="00377FCE" w:rsidP="00377FCE">
          <w:pPr>
            <w:pStyle w:val="C4536AAAB096432BA6A9D6B991B7CFD1"/>
          </w:pPr>
          <w:r w:rsidRPr="00916C5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510753425A34142848EA20A1E96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7ECA-D2F8-4E42-BB70-B7F84DEC0991}"/>
      </w:docPartPr>
      <w:docPartBody>
        <w:p w:rsidR="00000000" w:rsidRDefault="00377FCE" w:rsidP="00377FCE">
          <w:pPr>
            <w:pStyle w:val="5510753425A34142848EA20A1E96DB9A"/>
          </w:pPr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p>
      </w:docPartBody>
    </w:docPart>
    <w:docPart>
      <w:docPartPr>
        <w:name w:val="4DE27225483D40AE8165C5971015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D3F8-166B-4F9A-8DAB-D423A1350929}"/>
      </w:docPartPr>
      <w:docPartBody>
        <w:p w:rsidR="00000000" w:rsidRDefault="00377FCE" w:rsidP="00377FCE">
          <w:pPr>
            <w:pStyle w:val="4DE27225483D40AE8165C5971015F3FC"/>
          </w:pPr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p>
      </w:docPartBody>
    </w:docPart>
    <w:docPart>
      <w:docPartPr>
        <w:name w:val="6AE337EF97264ACCBE9670429980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DA00-D2D0-4DEF-A85D-062F9227530E}"/>
      </w:docPartPr>
      <w:docPartBody>
        <w:p w:rsidR="00000000" w:rsidRDefault="00377FCE" w:rsidP="00377FCE">
          <w:pPr>
            <w:pStyle w:val="6AE337EF97264ACCBE9670429980C026"/>
          </w:pPr>
          <w:r>
            <w:rPr>
              <w:rStyle w:val="PlaceholderText"/>
            </w:rPr>
            <w:t>Klik hier als u tekst w</w:t>
          </w:r>
          <w:r w:rsidRPr="00916C5B">
            <w:rPr>
              <w:rStyle w:val="PlaceholderText"/>
            </w:rPr>
            <w:t>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CE"/>
    <w:rsid w:val="00377FCE"/>
    <w:rsid w:val="00C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FC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377F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FCE"/>
    <w:rPr>
      <w:color w:val="808080"/>
    </w:rPr>
  </w:style>
  <w:style w:type="paragraph" w:customStyle="1" w:styleId="1B43BD70E31A4BFDA07D4F9EA5F9789F">
    <w:name w:val="1B43BD70E31A4BFDA07D4F9EA5F9789F"/>
    <w:rsid w:val="00377FCE"/>
  </w:style>
  <w:style w:type="paragraph" w:customStyle="1" w:styleId="CAC4BA78817248ADA6EF03884BC0969B">
    <w:name w:val="CAC4BA78817248ADA6EF03884BC0969B"/>
    <w:rsid w:val="00377FCE"/>
  </w:style>
  <w:style w:type="paragraph" w:customStyle="1" w:styleId="F607AA99872D4BFBAA913751F5C92DBD">
    <w:name w:val="F607AA99872D4BFBAA913751F5C92DBD"/>
    <w:rsid w:val="00377FCE"/>
  </w:style>
  <w:style w:type="paragraph" w:customStyle="1" w:styleId="967A680EF40E41DE8047C773A19FD335">
    <w:name w:val="967A680EF40E41DE8047C773A19FD335"/>
    <w:rsid w:val="00377FCE"/>
  </w:style>
  <w:style w:type="paragraph" w:customStyle="1" w:styleId="DC708993FD1C4BACBFF4153019F86ADC">
    <w:name w:val="DC708993FD1C4BACBFF4153019F86ADC"/>
    <w:rsid w:val="00377FCE"/>
  </w:style>
  <w:style w:type="paragraph" w:customStyle="1" w:styleId="0D308106CA944363BC65B45023A038EC">
    <w:name w:val="0D308106CA944363BC65B45023A038EC"/>
    <w:rsid w:val="00377FCE"/>
  </w:style>
  <w:style w:type="paragraph" w:customStyle="1" w:styleId="FBC2318620E14F5A9289541DE13C2AD7">
    <w:name w:val="FBC2318620E14F5A9289541DE13C2AD7"/>
    <w:rsid w:val="00377FCE"/>
  </w:style>
  <w:style w:type="paragraph" w:customStyle="1" w:styleId="40880A2FCCE04258BF89DFDA08793444">
    <w:name w:val="40880A2FCCE04258BF89DFDA08793444"/>
    <w:rsid w:val="00377FCE"/>
  </w:style>
  <w:style w:type="paragraph" w:customStyle="1" w:styleId="EA01B36115C94B05BCD5B8526B027AF7">
    <w:name w:val="EA01B36115C94B05BCD5B8526B027AF7"/>
    <w:rsid w:val="00377FCE"/>
  </w:style>
  <w:style w:type="paragraph" w:customStyle="1" w:styleId="FA1F4A5DEAE04BBE9437B48CECB3A055">
    <w:name w:val="FA1F4A5DEAE04BBE9437B48CECB3A055"/>
    <w:rsid w:val="00377FCE"/>
  </w:style>
  <w:style w:type="paragraph" w:customStyle="1" w:styleId="26F4D6CABE8F4B668C5386FF9606A0FC">
    <w:name w:val="26F4D6CABE8F4B668C5386FF9606A0FC"/>
    <w:rsid w:val="00377FCE"/>
  </w:style>
  <w:style w:type="paragraph" w:customStyle="1" w:styleId="A7FAE7EE7EE54CB3BBFBC1F6907C4A05">
    <w:name w:val="A7FAE7EE7EE54CB3BBFBC1F6907C4A05"/>
    <w:rsid w:val="00377FCE"/>
  </w:style>
  <w:style w:type="paragraph" w:customStyle="1" w:styleId="B1DE289ABD644B8B917FC80B4C9B3F0B">
    <w:name w:val="B1DE289ABD644B8B917FC80B4C9B3F0B"/>
    <w:rsid w:val="00377FCE"/>
  </w:style>
  <w:style w:type="paragraph" w:customStyle="1" w:styleId="D9343C5C35594740B4478DCB7C0F7599">
    <w:name w:val="D9343C5C35594740B4478DCB7C0F7599"/>
    <w:rsid w:val="00377FCE"/>
  </w:style>
  <w:style w:type="paragraph" w:customStyle="1" w:styleId="057A902992F84E3E816BD760FA80497B">
    <w:name w:val="057A902992F84E3E816BD760FA80497B"/>
    <w:rsid w:val="00377FCE"/>
  </w:style>
  <w:style w:type="paragraph" w:customStyle="1" w:styleId="D7A33890B16B480F95022E30C365B32C">
    <w:name w:val="D7A33890B16B480F95022E30C365B32C"/>
    <w:rsid w:val="00377FCE"/>
  </w:style>
  <w:style w:type="paragraph" w:customStyle="1" w:styleId="DDBDBEA93E714551A1F09E723040CAFB">
    <w:name w:val="DDBDBEA93E714551A1F09E723040CAFB"/>
    <w:rsid w:val="00377FCE"/>
  </w:style>
  <w:style w:type="paragraph" w:customStyle="1" w:styleId="2BA5F77CE193492992E0092E553FA6BA">
    <w:name w:val="2BA5F77CE193492992E0092E553FA6BA"/>
    <w:rsid w:val="00377FCE"/>
  </w:style>
  <w:style w:type="paragraph" w:customStyle="1" w:styleId="51EBBE37B8EA418F822C5C1792C90D8C">
    <w:name w:val="51EBBE37B8EA418F822C5C1792C90D8C"/>
    <w:rsid w:val="00377FCE"/>
  </w:style>
  <w:style w:type="paragraph" w:customStyle="1" w:styleId="0311A85711A04EF299BF224E90A08CBF">
    <w:name w:val="0311A85711A04EF299BF224E90A08CBF"/>
    <w:rsid w:val="00377FCE"/>
  </w:style>
  <w:style w:type="paragraph" w:customStyle="1" w:styleId="8097FEE5470343368A5F3B20BC152D2F">
    <w:name w:val="8097FEE5470343368A5F3B20BC152D2F"/>
    <w:rsid w:val="00377FCE"/>
  </w:style>
  <w:style w:type="paragraph" w:customStyle="1" w:styleId="BECE5C5AFF1340EB8D9847180B39CCAF">
    <w:name w:val="BECE5C5AFF1340EB8D9847180B39CCAF"/>
    <w:rsid w:val="00377FCE"/>
  </w:style>
  <w:style w:type="paragraph" w:customStyle="1" w:styleId="30AA0410713C400E9D71393AEF52BEF0">
    <w:name w:val="30AA0410713C400E9D71393AEF52BEF0"/>
    <w:rsid w:val="00377FCE"/>
  </w:style>
  <w:style w:type="paragraph" w:customStyle="1" w:styleId="F17434B9CEE144C4862EDA8F4B8C34D2">
    <w:name w:val="F17434B9CEE144C4862EDA8F4B8C34D2"/>
    <w:rsid w:val="00377FCE"/>
  </w:style>
  <w:style w:type="paragraph" w:customStyle="1" w:styleId="4437E7BBD2A24917A80F6D40C06EB05D">
    <w:name w:val="4437E7BBD2A24917A80F6D40C06EB05D"/>
    <w:rsid w:val="00377FCE"/>
  </w:style>
  <w:style w:type="paragraph" w:customStyle="1" w:styleId="F7608A00110B459F8B02CCDCA15B2F9A">
    <w:name w:val="F7608A00110B459F8B02CCDCA15B2F9A"/>
    <w:rsid w:val="00377FCE"/>
  </w:style>
  <w:style w:type="paragraph" w:customStyle="1" w:styleId="54FE8EEFDFBB49B2803906E7AD9AC9BF">
    <w:name w:val="54FE8EEFDFBB49B2803906E7AD9AC9BF"/>
    <w:rsid w:val="00377FCE"/>
  </w:style>
  <w:style w:type="paragraph" w:customStyle="1" w:styleId="762838E62AE44B1E806D1CAE2828A7B6">
    <w:name w:val="762838E62AE44B1E806D1CAE2828A7B6"/>
    <w:rsid w:val="00377FCE"/>
  </w:style>
  <w:style w:type="paragraph" w:customStyle="1" w:styleId="4D29C6F71B3A4C738BF1E37E65B51E0F">
    <w:name w:val="4D29C6F71B3A4C738BF1E37E65B51E0F"/>
    <w:rsid w:val="00377FCE"/>
  </w:style>
  <w:style w:type="paragraph" w:customStyle="1" w:styleId="80D2C14F04A04FEBB2D71FAF35B78B3B">
    <w:name w:val="80D2C14F04A04FEBB2D71FAF35B78B3B"/>
    <w:rsid w:val="00377FCE"/>
  </w:style>
  <w:style w:type="paragraph" w:customStyle="1" w:styleId="B0134A8A729540E7BE83E2CB8A1E1FF7">
    <w:name w:val="B0134A8A729540E7BE83E2CB8A1E1FF7"/>
    <w:rsid w:val="00377FCE"/>
  </w:style>
  <w:style w:type="paragraph" w:customStyle="1" w:styleId="5852AFBB5B4948ADAC67981DE80C69BF">
    <w:name w:val="5852AFBB5B4948ADAC67981DE80C69BF"/>
    <w:rsid w:val="00377FCE"/>
  </w:style>
  <w:style w:type="paragraph" w:customStyle="1" w:styleId="336A227752554FEAAA67B210916371B4">
    <w:name w:val="336A227752554FEAAA67B210916371B4"/>
    <w:rsid w:val="00377FCE"/>
  </w:style>
  <w:style w:type="paragraph" w:customStyle="1" w:styleId="C4536AAAB096432BA6A9D6B991B7CFD1">
    <w:name w:val="C4536AAAB096432BA6A9D6B991B7CFD1"/>
    <w:rsid w:val="00377FCE"/>
  </w:style>
  <w:style w:type="paragraph" w:customStyle="1" w:styleId="5510753425A34142848EA20A1E96DB9A">
    <w:name w:val="5510753425A34142848EA20A1E96DB9A"/>
    <w:rsid w:val="00377FCE"/>
  </w:style>
  <w:style w:type="paragraph" w:customStyle="1" w:styleId="4DE27225483D40AE8165C5971015F3FC">
    <w:name w:val="4DE27225483D40AE8165C5971015F3FC"/>
    <w:rsid w:val="00377FCE"/>
  </w:style>
  <w:style w:type="paragraph" w:customStyle="1" w:styleId="6AE337EF97264ACCBE9670429980C026">
    <w:name w:val="6AE337EF97264ACCBE9670429980C026"/>
    <w:rsid w:val="00377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43AEE1B2FA14181488849E1B3DE02" ma:contentTypeVersion="10" ma:contentTypeDescription="Create a new document." ma:contentTypeScope="" ma:versionID="3e90046be383524c1d0908d7ceb22846">
  <xsd:schema xmlns:xsd="http://www.w3.org/2001/XMLSchema" xmlns:xs="http://www.w3.org/2001/XMLSchema" xmlns:p="http://schemas.microsoft.com/office/2006/metadata/properties" xmlns:ns2="2b2830cd-df0b-4cb5-aff3-7dff06f2d8e9" targetNamespace="http://schemas.microsoft.com/office/2006/metadata/properties" ma:root="true" ma:fieldsID="4071b23a32045e7a30805c97e48fe7c7" ns2:_="">
    <xsd:import namespace="2b2830cd-df0b-4cb5-aff3-7dff06f2d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830cd-df0b-4cb5-aff3-7dff06f2d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25EA-B417-4B85-AE8A-B44676E9A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7C492-F45E-4C0D-ABA4-166F878A4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A2686-94D6-40FE-8E72-042A1FA76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830cd-df0b-4cb5-aff3-7dff06f2d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C1FA7-C4A6-406E-A76E-6EDE3EEA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Caritas Antwerpen Aanvraagformulier</Template>
  <TotalTime>4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Caimo Krista</dc:creator>
  <cp:lastModifiedBy>Caimo Krista</cp:lastModifiedBy>
  <cp:revision>3</cp:revision>
  <dcterms:created xsi:type="dcterms:W3CDTF">2020-12-03T11:08:00Z</dcterms:created>
  <dcterms:modified xsi:type="dcterms:W3CDTF">2020-12-04T08:16:00Z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0x0101004A943AEE1B2FA14181488849E1B3DE02</vt:lpwstr>
  </property>
</Properties>
</file>