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7" w:rsidRDefault="006807F7" w:rsidP="006807F7">
      <w:pPr>
        <w:pStyle w:val="Heading1"/>
      </w:pPr>
      <w:r>
        <w:t>Inlichtingsformulier nieuw project</w:t>
      </w:r>
    </w:p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sz w:val="28"/>
          <w:lang w:val="nl-NL"/>
        </w:rPr>
      </w:pPr>
      <w:r>
        <w:rPr>
          <w:b/>
          <w:noProof/>
          <w:sz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353060</wp:posOffset>
                </wp:positionV>
                <wp:extent cx="1310640" cy="2667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75pt;margin-top:27.8pt;width:103.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" fillcolor="white [3201]" strokeweight=".5pt">
                <v:textbox>
                  <w:txbxContent>
                    <w:p w:rsidR="006807F7" w:rsidRDefault="006807F7"/>
                  </w:txbxContent>
                </v:textbox>
              </v:shape>
            </w:pict>
          </mc:Fallback>
        </mc:AlternateContent>
      </w:r>
    </w:p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Maiandra GD" w:hAnsi="Maiandra GD"/>
          <w:b/>
          <w:sz w:val="28"/>
          <w:lang w:val="nl-NL"/>
        </w:rPr>
      </w:pPr>
      <w:r>
        <w:rPr>
          <w:b/>
          <w:sz w:val="28"/>
          <w:lang w:val="nl-NL"/>
        </w:rPr>
        <w:t>Datum Indiening:</w:t>
      </w:r>
      <w:r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Pr="006807F7" w:rsidRDefault="006807F7" w:rsidP="006807F7">
            <w:pPr>
              <w:widowControl w:val="0"/>
              <w:numPr>
                <w:ilvl w:val="0"/>
                <w:numId w:val="18"/>
              </w:numPr>
              <w:tabs>
                <w:tab w:val="right" w:leader="dot" w:pos="9072"/>
              </w:tabs>
              <w:spacing w:after="0" w:line="240" w:lineRule="auto"/>
              <w:jc w:val="both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u w:val="single"/>
                <w:lang w:val="nl-NL"/>
              </w:rPr>
              <w:t>Projectaanvrager</w:t>
            </w:r>
            <w:r w:rsidRPr="006807F7">
              <w:rPr>
                <w:b/>
                <w:sz w:val="20"/>
                <w:lang w:val="nl-NL"/>
              </w:rPr>
              <w:t xml:space="preserve"> (organisatie):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6807F7">
            <w:pPr>
              <w:widowControl w:val="0"/>
              <w:numPr>
                <w:ilvl w:val="0"/>
                <w:numId w:val="18"/>
              </w:numPr>
              <w:tabs>
                <w:tab w:val="right" w:leader="dot" w:pos="9072"/>
              </w:tabs>
              <w:spacing w:after="0" w:line="240" w:lineRule="auto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u w:val="single"/>
                <w:lang w:val="nl-NL"/>
              </w:rPr>
              <w:t>Administratie</w:t>
            </w:r>
            <w:r>
              <w:rPr>
                <w:b/>
                <w:sz w:val="20"/>
                <w:lang w:val="nl-NL"/>
              </w:rPr>
              <w:t xml:space="preserve">  (contactpersoon):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rPr>
                <w:sz w:val="20"/>
                <w:lang w:val="nl-NL"/>
              </w:rPr>
            </w:pP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Naam</w:t>
            </w:r>
            <w:r>
              <w:rPr>
                <w:sz w:val="20"/>
                <w:lang w:val="nl-NL"/>
              </w:rPr>
              <w:t>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Naam:</w:t>
            </w: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Adres: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Adres:</w:t>
            </w: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Postcode en gemeente: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Postcode en gemeente:</w:t>
            </w: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Telefoonnummer: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Telefoonnummer:</w:t>
            </w: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Faxnummer: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Faxnummer:</w:t>
            </w: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Emailadres:</w:t>
            </w:r>
          </w:p>
          <w:p w:rsidR="006807F7" w:rsidRDefault="006807F7" w:rsidP="005774F8">
            <w:pPr>
              <w:tabs>
                <w:tab w:val="right" w:leader="dot" w:pos="9072"/>
              </w:tabs>
              <w:spacing w:line="280" w:lineRule="exact"/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Emailadres:</w:t>
            </w:r>
          </w:p>
        </w:tc>
      </w:tr>
      <w:tr w:rsidR="006807F7" w:rsidTr="006807F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Bankrekening:</w:t>
            </w:r>
          </w:p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  <w:tc>
          <w:tcPr>
            <w:tcW w:w="5103" w:type="dxa"/>
          </w:tcPr>
          <w:p w:rsidR="006807F7" w:rsidRDefault="006807F7" w:rsidP="005774F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sz w:val="20"/>
                <w:lang w:val="nl-NL"/>
              </w:rPr>
            </w:pPr>
          </w:p>
        </w:tc>
      </w:tr>
    </w:tbl>
    <w:p w:rsidR="006807F7" w:rsidRDefault="006807F7" w:rsidP="006807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sz w:val="20"/>
          <w:lang w:val="nl-NL"/>
        </w:rPr>
      </w:pPr>
    </w:p>
    <w:p w:rsidR="006807F7" w:rsidRDefault="006807F7" w:rsidP="006807F7">
      <w:pPr>
        <w:widowControl w:val="0"/>
        <w:numPr>
          <w:ilvl w:val="0"/>
          <w:numId w:val="18"/>
        </w:numPr>
        <w:tabs>
          <w:tab w:val="right" w:leader="dot" w:pos="9072"/>
        </w:tabs>
        <w:spacing w:after="0" w:line="240" w:lineRule="auto"/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Juridische inlichtingen: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265430</wp:posOffset>
                </wp:positionV>
                <wp:extent cx="4785360" cy="5943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09.15pt;margin-top:20.9pt;width:376.8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" fillcolor="white [3201]" strokeweight=".5pt">
                <v:textbox>
                  <w:txbxContent>
                    <w:p w:rsidR="006807F7" w:rsidRDefault="006807F7"/>
                  </w:txbxContent>
                </v:textbox>
              </v:shape>
            </w:pict>
          </mc:Fallback>
        </mc:AlternateConten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lang w:val="nl-NL"/>
        </w:rPr>
        <w:t>J</w:t>
      </w:r>
      <w:r>
        <w:rPr>
          <w:lang w:val="nl-NL"/>
        </w:rPr>
        <w:t>uiste benaming vzw:</w:t>
      </w:r>
      <w:r>
        <w:rPr>
          <w:lang w:val="nl-NL"/>
        </w:rPr>
        <w:t xml:space="preserve"> </w:t>
      </w:r>
    </w:p>
    <w:p w:rsidR="008876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4229D" wp14:editId="4210CA29">
                <wp:simplePos x="0" y="0"/>
                <wp:positionH relativeFrom="column">
                  <wp:posOffset>944880</wp:posOffset>
                </wp:positionH>
                <wp:positionV relativeFrom="paragraph">
                  <wp:posOffset>205740</wp:posOffset>
                </wp:positionV>
                <wp:extent cx="1272540" cy="2743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 w:rsidP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229D" id="Text Box 11" o:spid="_x0000_s1028" type="#_x0000_t202" style="position:absolute;left:0;text-align:left;margin-left:74.4pt;margin-top:16.2pt;width:100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" fillcolor="white [3201]" strokeweight=".5pt">
                <v:textbox>
                  <w:txbxContent>
                    <w:p w:rsidR="006807F7" w:rsidRDefault="006807F7" w:rsidP="006807F7"/>
                  </w:txbxContent>
                </v:textbox>
              </v:shape>
            </w:pict>
          </mc:Fallback>
        </mc:AlternateContent>
      </w:r>
      <w:r>
        <w:rPr>
          <w:lang w:val="nl-NL"/>
        </w:rPr>
        <w:t>S</w:t>
      </w:r>
      <w:r>
        <w:rPr>
          <w:lang w:val="nl-NL"/>
        </w:rPr>
        <w:t>tatuten verschenen in de bijlagen van het Belgisch Staatsblad (</w:t>
      </w:r>
      <w:proofErr w:type="spellStart"/>
      <w:r>
        <w:rPr>
          <w:lang w:val="nl-NL"/>
        </w:rPr>
        <w:t>cfr</w:t>
      </w:r>
      <w:proofErr w:type="spellEnd"/>
      <w:r>
        <w:rPr>
          <w:lang w:val="nl-NL"/>
        </w:rPr>
        <w:t>. kopie in bijlage)</w:t>
      </w:r>
      <w:r>
        <w:rPr>
          <w:lang w:val="nl-NL"/>
        </w:rPr>
        <w:br/>
        <w:t>op datum van:</w:t>
      </w:r>
      <w:r>
        <w:rPr>
          <w:lang w:val="nl-NL"/>
        </w:rPr>
        <w:t xml:space="preserve"> </w: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467A1" wp14:editId="0F786E19">
                <wp:simplePos x="0" y="0"/>
                <wp:positionH relativeFrom="column">
                  <wp:posOffset>2148205</wp:posOffset>
                </wp:positionH>
                <wp:positionV relativeFrom="paragraph">
                  <wp:posOffset>50165</wp:posOffset>
                </wp:positionV>
                <wp:extent cx="1600200" cy="2743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F7" w:rsidRDefault="006807F7" w:rsidP="00680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467A1" id="Text Box 12" o:spid="_x0000_s1029" type="#_x0000_t202" style="position:absolute;left:0;text-align:left;margin-left:169.15pt;margin-top:3.95pt;width:126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" fillcolor="white [3201]" strokeweight=".5pt">
                <v:textbox>
                  <w:txbxContent>
                    <w:p w:rsidR="006807F7" w:rsidRDefault="006807F7" w:rsidP="006807F7"/>
                  </w:txbxContent>
                </v:textbox>
              </v:shape>
            </w:pict>
          </mc:Fallback>
        </mc:AlternateContent>
      </w:r>
      <w:r>
        <w:rPr>
          <w:lang w:val="nl-NL"/>
        </w:rPr>
        <w:t>O</w:t>
      </w:r>
      <w:r>
        <w:rPr>
          <w:lang w:val="nl-NL"/>
        </w:rPr>
        <w:t>ndernemingsnummer (9 cijfers):</w:t>
      </w:r>
    </w:p>
    <w:p w:rsidR="006807F7" w:rsidRDefault="006807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8876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</w:p>
    <w:p w:rsidR="006807F7" w:rsidRPr="008876F7" w:rsidRDefault="008876F7" w:rsidP="008876F7">
      <w:pPr>
        <w:pStyle w:val="ListParagraph"/>
        <w:numPr>
          <w:ilvl w:val="0"/>
          <w:numId w:val="18"/>
        </w:numPr>
        <w:tabs>
          <w:tab w:val="right" w:leader="dot" w:pos="9072"/>
        </w:tabs>
        <w:spacing w:line="280" w:lineRule="exact"/>
        <w:jc w:val="both"/>
        <w:rPr>
          <w:b/>
          <w:u w:val="single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AB87A" wp14:editId="3CD3FDD5">
                <wp:simplePos x="0" y="0"/>
                <wp:positionH relativeFrom="column">
                  <wp:posOffset>601980</wp:posOffset>
                </wp:positionH>
                <wp:positionV relativeFrom="paragraph">
                  <wp:posOffset>289560</wp:posOffset>
                </wp:positionV>
                <wp:extent cx="1600200" cy="2743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6F7" w:rsidRDefault="008876F7" w:rsidP="00887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AB87A" id="Text Box 17" o:spid="_x0000_s1030" type="#_x0000_t202" style="position:absolute;left:0;text-align:left;margin-left:47.4pt;margin-top:22.8pt;width:126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" fillcolor="white [3201]" strokeweight=".5pt">
                <v:textbox>
                  <w:txbxContent>
                    <w:p w:rsidR="008876F7" w:rsidRDefault="008876F7" w:rsidP="008876F7"/>
                  </w:txbxContent>
                </v:textbox>
              </v:shape>
            </w:pict>
          </mc:Fallback>
        </mc:AlternateContent>
      </w:r>
      <w:r w:rsidR="006807F7" w:rsidRPr="008876F7">
        <w:rPr>
          <w:b/>
          <w:u w:val="single"/>
          <w:lang w:val="nl-NL"/>
        </w:rPr>
        <w:t>Gevraagd bedrag (begroting bij te voegen):</w:t>
      </w:r>
    </w:p>
    <w:p w:rsidR="006807F7" w:rsidRDefault="008876F7" w:rsidP="006807F7">
      <w:pPr>
        <w:tabs>
          <w:tab w:val="right" w:leader="dot" w:pos="9072"/>
        </w:tabs>
        <w:spacing w:line="280" w:lineRule="exact"/>
        <w:jc w:val="both"/>
        <w:rPr>
          <w:lang w:val="nl-NL"/>
        </w:rPr>
      </w:pPr>
      <w:r>
        <w:rPr>
          <w:lang w:val="nl-NL"/>
        </w:rPr>
        <w:t>I</w:t>
      </w:r>
      <w:r w:rsidR="006807F7">
        <w:rPr>
          <w:lang w:val="nl-NL"/>
        </w:rPr>
        <w:t>n EUR:</w:t>
      </w:r>
      <w:r>
        <w:rPr>
          <w:lang w:val="nl-NL"/>
        </w:rPr>
        <w:t xml:space="preserve"> </w:t>
      </w:r>
      <w:bookmarkStart w:id="0" w:name="_GoBack"/>
      <w:bookmarkEnd w:id="0"/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</w:p>
    <w:p w:rsidR="006807F7" w:rsidRDefault="006807F7" w:rsidP="006807F7">
      <w:pPr>
        <w:widowControl w:val="0"/>
        <w:numPr>
          <w:ilvl w:val="0"/>
          <w:numId w:val="18"/>
        </w:numPr>
        <w:tabs>
          <w:tab w:val="right" w:leader="dot" w:pos="9072"/>
        </w:tabs>
        <w:spacing w:after="0" w:line="240" w:lineRule="auto"/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Korte omschrijving van het project en motivering van de aanvraag:</w:t>
      </w: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</w:p>
    <w:p w:rsidR="006807F7" w:rsidRDefault="006807F7" w:rsidP="006807F7">
      <w:pPr>
        <w:tabs>
          <w:tab w:val="right" w:leader="dot" w:pos="9072"/>
        </w:tabs>
        <w:jc w:val="both"/>
        <w:rPr>
          <w:lang w:val="nl-NL"/>
        </w:rPr>
      </w:pPr>
      <w:r>
        <w:rPr>
          <w:lang w:val="nl-NL"/>
        </w:rPr>
        <w:t>Indien door Caritas Hulpbetoon vzw projectsubsidies worden verleend, waarvoor zullen deze subsidies dan worden aangewend? (eventuele documenten ter staving bijvoegen)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807F7" w:rsidTr="008876F7">
        <w:tblPrEx>
          <w:tblCellMar>
            <w:top w:w="0" w:type="dxa"/>
            <w:bottom w:w="0" w:type="dxa"/>
          </w:tblCellMar>
        </w:tblPrEx>
        <w:tc>
          <w:tcPr>
            <w:tcW w:w="9777" w:type="dxa"/>
          </w:tcPr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  <w:p w:rsidR="006807F7" w:rsidRDefault="006807F7" w:rsidP="005774F8">
            <w:pPr>
              <w:tabs>
                <w:tab w:val="left" w:pos="-1075"/>
                <w:tab w:val="left" w:pos="-848"/>
                <w:tab w:val="left" w:pos="-282"/>
                <w:tab w:val="left" w:pos="454"/>
                <w:tab w:val="left" w:pos="964"/>
                <w:tab w:val="left" w:pos="1417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  <w:tab w:val="left" w:pos="9341"/>
              </w:tabs>
              <w:jc w:val="both"/>
              <w:rPr>
                <w:lang w:val="nl-NL"/>
              </w:rPr>
            </w:pPr>
          </w:p>
        </w:tc>
      </w:tr>
    </w:tbl>
    <w:p w:rsidR="00C9612C" w:rsidRPr="00C9612C" w:rsidRDefault="00C9612C" w:rsidP="00C9612C">
      <w:pPr>
        <w:rPr>
          <w:lang w:val="en-GB"/>
        </w:rPr>
      </w:pPr>
    </w:p>
    <w:sectPr w:rsidR="00C9612C" w:rsidRPr="00C9612C" w:rsidSect="004F26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3B" w:rsidRDefault="008C083B" w:rsidP="00425797">
      <w:pPr>
        <w:spacing w:after="0" w:line="240" w:lineRule="auto"/>
      </w:pPr>
      <w:r>
        <w:separator/>
      </w:r>
    </w:p>
  </w:endnote>
  <w:endnote w:type="continuationSeparator" w:id="0">
    <w:p w:rsidR="008C083B" w:rsidRDefault="008C083B" w:rsidP="004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549275"/>
      <w:docPartObj>
        <w:docPartGallery w:val="Page Numbers (Bottom of Page)"/>
        <w:docPartUnique/>
      </w:docPartObj>
    </w:sdtPr>
    <w:sdtEndPr/>
    <w:sdtContent>
      <w:p w:rsidR="00B07796" w:rsidRPr="005B4CFC" w:rsidRDefault="008876F7">
        <w:pPr>
          <w:pStyle w:val="Footer"/>
          <w:jc w:val="right"/>
        </w:pPr>
        <w:r w:rsidRPr="0084793C">
          <w:rPr>
            <w:noProof/>
            <w:sz w:val="18"/>
            <w:szCs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4781161" wp14:editId="3D3F9B2B">
                  <wp:simplePos x="0" y="0"/>
                  <wp:positionH relativeFrom="margin">
                    <wp:posOffset>-413385</wp:posOffset>
                  </wp:positionH>
                  <wp:positionV relativeFrom="paragraph">
                    <wp:posOffset>-121285</wp:posOffset>
                  </wp:positionV>
                  <wp:extent cx="6562725" cy="57150"/>
                  <wp:effectExtent l="0" t="0" r="9525" b="0"/>
                  <wp:wrapNone/>
                  <wp:docPr id="3" name="Rechthoe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725" cy="57150"/>
                          </a:xfrm>
                          <a:prstGeom prst="rect">
                            <a:avLst/>
                          </a:prstGeom>
                          <a:solidFill>
                            <a:srgbClr val="E3061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D020A9" id="Rechthoek 2" o:spid="_x0000_s1026" style="position:absolute;margin-left:-32.55pt;margin-top:-9.55pt;width:516.75pt;height:4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" fillcolor="#e30613" stroked="f" strokeweight="2pt">
                  <w10:wrap anchorx="margin"/>
                </v:rect>
              </w:pict>
            </mc:Fallback>
          </mc:AlternateContent>
        </w:r>
        <w:r w:rsidR="00B07796" w:rsidRPr="005B4CFC">
          <w:fldChar w:fldCharType="begin"/>
        </w:r>
        <w:r w:rsidR="00B07796" w:rsidRPr="005B4CFC">
          <w:instrText>PAGE   \* MERGEFORMAT</w:instrText>
        </w:r>
        <w:r w:rsidR="00B07796" w:rsidRPr="005B4CFC">
          <w:fldChar w:fldCharType="separate"/>
        </w:r>
        <w:r w:rsidR="00B07796" w:rsidRPr="00F9427F">
          <w:rPr>
            <w:noProof/>
            <w:lang w:val="nl-NL"/>
          </w:rPr>
          <w:t>9</w:t>
        </w:r>
        <w:r w:rsidR="00B07796" w:rsidRPr="005B4CFC">
          <w:fldChar w:fldCharType="end"/>
        </w:r>
        <w:r w:rsidR="00B07796">
          <w:t>/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B077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7796" w:rsidRDefault="008876F7" w:rsidP="008876F7">
    <w:pPr>
      <w:pStyle w:val="Footer"/>
      <w:jc w:val="center"/>
    </w:pPr>
    <w:r>
      <w:t>Caritas Hulpbetoon vzw – Liefdadigheidsstraat 39 – 1120 Brussel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813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7F7" w:rsidRPr="008876F7" w:rsidRDefault="008876F7" w:rsidP="00887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3B" w:rsidRDefault="008C083B" w:rsidP="00425797">
      <w:pPr>
        <w:spacing w:after="0" w:line="240" w:lineRule="auto"/>
      </w:pPr>
      <w:r>
        <w:separator/>
      </w:r>
    </w:p>
  </w:footnote>
  <w:footnote w:type="continuationSeparator" w:id="0">
    <w:p w:rsidR="008C083B" w:rsidRDefault="008C083B" w:rsidP="0042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8876F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986E10E" wp14:editId="0674A1C4">
          <wp:simplePos x="0" y="0"/>
          <wp:positionH relativeFrom="column">
            <wp:posOffset>4959985</wp:posOffset>
          </wp:positionH>
          <wp:positionV relativeFrom="paragraph">
            <wp:posOffset>-99060</wp:posOffset>
          </wp:positionV>
          <wp:extent cx="1265526" cy="379503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26" cy="37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96" w:rsidRDefault="006807F7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3512185</wp:posOffset>
          </wp:positionH>
          <wp:positionV relativeFrom="paragraph">
            <wp:posOffset>-243840</wp:posOffset>
          </wp:positionV>
          <wp:extent cx="2531110" cy="759024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28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79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A3C48A" wp14:editId="1DB7BD06">
              <wp:simplePos x="0" y="0"/>
              <wp:positionH relativeFrom="column">
                <wp:posOffset>13970</wp:posOffset>
              </wp:positionH>
              <wp:positionV relativeFrom="paragraph">
                <wp:posOffset>226695</wp:posOffset>
              </wp:positionV>
              <wp:extent cx="45085" cy="378460"/>
              <wp:effectExtent l="0" t="0" r="0" b="254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378460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CD5A8" id="Rechthoek 4" o:spid="_x0000_s1026" style="position:absolute;margin-left:1.1pt;margin-top:17.85pt;width:3.5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" fillcolor="#e30613" stroked="f" strokeweight="2pt"/>
          </w:pict>
        </mc:Fallback>
      </mc:AlternateContent>
    </w:r>
    <w:r w:rsidRPr="006807F7">
      <w:t xml:space="preserve"> </w:t>
    </w:r>
  </w:p>
  <w:p w:rsidR="00B07796" w:rsidRDefault="00B0779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</w:t>
    </w:r>
    <w:r w:rsidR="006807F7">
      <w:rPr>
        <w:b/>
        <w:sz w:val="40"/>
        <w:szCs w:val="40"/>
      </w:rPr>
      <w:t xml:space="preserve">CH2 Aanvraag </w:t>
    </w:r>
  </w:p>
  <w:p w:rsidR="00B07796" w:rsidRDefault="00B07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AF1"/>
    <w:multiLevelType w:val="hybridMultilevel"/>
    <w:tmpl w:val="7B107A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D8E"/>
    <w:multiLevelType w:val="hybridMultilevel"/>
    <w:tmpl w:val="6B6450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9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1D535D"/>
    <w:multiLevelType w:val="hybridMultilevel"/>
    <w:tmpl w:val="FB38260A"/>
    <w:lvl w:ilvl="0" w:tplc="8EE67C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798"/>
    <w:multiLevelType w:val="hybridMultilevel"/>
    <w:tmpl w:val="9460B3FC"/>
    <w:lvl w:ilvl="0" w:tplc="188E4E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709F82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6B1"/>
    <w:multiLevelType w:val="hybridMultilevel"/>
    <w:tmpl w:val="B2F87A80"/>
    <w:lvl w:ilvl="0" w:tplc="79E00F54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E30910"/>
      </w:rPr>
    </w:lvl>
    <w:lvl w:ilvl="1" w:tplc="055E5956">
      <w:start w:val="1"/>
      <w:numFmt w:val="bullet"/>
      <w:pStyle w:val="Bulletlistniveau2"/>
      <w:lvlText w:val=""/>
      <w:lvlJc w:val="left"/>
      <w:pPr>
        <w:ind w:left="1440" w:hanging="360"/>
      </w:pPr>
      <w:rPr>
        <w:rFonts w:ascii="Wingdings" w:hAnsi="Wingdings" w:hint="default"/>
        <w:color w:val="1D1B11" w:themeColor="background2" w:themeShade="1A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5A8D"/>
    <w:multiLevelType w:val="hybridMultilevel"/>
    <w:tmpl w:val="15E8C73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F47"/>
    <w:multiLevelType w:val="hybridMultilevel"/>
    <w:tmpl w:val="F640ADD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1379"/>
    <w:multiLevelType w:val="hybridMultilevel"/>
    <w:tmpl w:val="8942267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FD1"/>
    <w:multiLevelType w:val="hybridMultilevel"/>
    <w:tmpl w:val="A9303796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F9876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718F"/>
    <w:multiLevelType w:val="hybridMultilevel"/>
    <w:tmpl w:val="B4A21CD2"/>
    <w:lvl w:ilvl="0" w:tplc="2402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4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6633BF"/>
    <w:multiLevelType w:val="hybridMultilevel"/>
    <w:tmpl w:val="37B80E24"/>
    <w:lvl w:ilvl="0" w:tplc="4FD040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B13"/>
    <w:multiLevelType w:val="hybridMultilevel"/>
    <w:tmpl w:val="0DF02E4C"/>
    <w:lvl w:ilvl="0" w:tplc="90AECB5C">
      <w:start w:val="1"/>
      <w:numFmt w:val="decimal"/>
      <w:pStyle w:val="Genummerdelijst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E3091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9CC"/>
    <w:multiLevelType w:val="hybridMultilevel"/>
    <w:tmpl w:val="12E2B9E0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25FC"/>
    <w:multiLevelType w:val="hybridMultilevel"/>
    <w:tmpl w:val="CADCF15E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258D"/>
    <w:multiLevelType w:val="hybridMultilevel"/>
    <w:tmpl w:val="D91CA00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2D39"/>
    <w:multiLevelType w:val="hybridMultilevel"/>
    <w:tmpl w:val="275AF62C"/>
    <w:lvl w:ilvl="0" w:tplc="0F987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B"/>
    <w:rsid w:val="00007CCA"/>
    <w:rsid w:val="00011536"/>
    <w:rsid w:val="00021D50"/>
    <w:rsid w:val="00047434"/>
    <w:rsid w:val="000E72AE"/>
    <w:rsid w:val="00102FFF"/>
    <w:rsid w:val="00133221"/>
    <w:rsid w:val="001530E0"/>
    <w:rsid w:val="00155477"/>
    <w:rsid w:val="00156129"/>
    <w:rsid w:val="00172715"/>
    <w:rsid w:val="001741E5"/>
    <w:rsid w:val="00197CBF"/>
    <w:rsid w:val="002450DF"/>
    <w:rsid w:val="00253751"/>
    <w:rsid w:val="00264CE8"/>
    <w:rsid w:val="002B17A4"/>
    <w:rsid w:val="002B2126"/>
    <w:rsid w:val="002C2DC0"/>
    <w:rsid w:val="002D2932"/>
    <w:rsid w:val="002D5D93"/>
    <w:rsid w:val="002D72E9"/>
    <w:rsid w:val="002E110A"/>
    <w:rsid w:val="00300610"/>
    <w:rsid w:val="00303159"/>
    <w:rsid w:val="00303FAD"/>
    <w:rsid w:val="00317EE0"/>
    <w:rsid w:val="00326CC3"/>
    <w:rsid w:val="003320CD"/>
    <w:rsid w:val="00354F51"/>
    <w:rsid w:val="003B2244"/>
    <w:rsid w:val="003B56B1"/>
    <w:rsid w:val="00413ECC"/>
    <w:rsid w:val="004141DD"/>
    <w:rsid w:val="00425449"/>
    <w:rsid w:val="00425797"/>
    <w:rsid w:val="004274ED"/>
    <w:rsid w:val="00430547"/>
    <w:rsid w:val="004426A0"/>
    <w:rsid w:val="0045320D"/>
    <w:rsid w:val="00461426"/>
    <w:rsid w:val="00486A0E"/>
    <w:rsid w:val="00491027"/>
    <w:rsid w:val="00495D38"/>
    <w:rsid w:val="0049740A"/>
    <w:rsid w:val="004A0196"/>
    <w:rsid w:val="004A752F"/>
    <w:rsid w:val="004E2134"/>
    <w:rsid w:val="004E3C8A"/>
    <w:rsid w:val="004E4710"/>
    <w:rsid w:val="004F2650"/>
    <w:rsid w:val="00504FA5"/>
    <w:rsid w:val="00515BCA"/>
    <w:rsid w:val="005511AB"/>
    <w:rsid w:val="005819AA"/>
    <w:rsid w:val="00585C57"/>
    <w:rsid w:val="00595D27"/>
    <w:rsid w:val="005A5D02"/>
    <w:rsid w:val="005B2E2D"/>
    <w:rsid w:val="005B4CFC"/>
    <w:rsid w:val="005B5592"/>
    <w:rsid w:val="005D1D06"/>
    <w:rsid w:val="00601973"/>
    <w:rsid w:val="00624CC4"/>
    <w:rsid w:val="00625FE3"/>
    <w:rsid w:val="006740BC"/>
    <w:rsid w:val="006807F7"/>
    <w:rsid w:val="006818F6"/>
    <w:rsid w:val="006B7F65"/>
    <w:rsid w:val="006C1800"/>
    <w:rsid w:val="006E2657"/>
    <w:rsid w:val="006F3EFD"/>
    <w:rsid w:val="006F5F0A"/>
    <w:rsid w:val="00716655"/>
    <w:rsid w:val="00730506"/>
    <w:rsid w:val="00731913"/>
    <w:rsid w:val="007760B2"/>
    <w:rsid w:val="007A34E5"/>
    <w:rsid w:val="007A6B7C"/>
    <w:rsid w:val="007B6C83"/>
    <w:rsid w:val="007C7CDC"/>
    <w:rsid w:val="007D05A8"/>
    <w:rsid w:val="007E7185"/>
    <w:rsid w:val="0080085A"/>
    <w:rsid w:val="00807AC3"/>
    <w:rsid w:val="00817BDE"/>
    <w:rsid w:val="0083767D"/>
    <w:rsid w:val="0083778B"/>
    <w:rsid w:val="0085743E"/>
    <w:rsid w:val="008612E6"/>
    <w:rsid w:val="0086435D"/>
    <w:rsid w:val="008666B9"/>
    <w:rsid w:val="00873B08"/>
    <w:rsid w:val="008876F7"/>
    <w:rsid w:val="008973FA"/>
    <w:rsid w:val="008A7F6B"/>
    <w:rsid w:val="008B17C2"/>
    <w:rsid w:val="008B6F51"/>
    <w:rsid w:val="008C083B"/>
    <w:rsid w:val="008D5CFB"/>
    <w:rsid w:val="008E3DD5"/>
    <w:rsid w:val="00913C12"/>
    <w:rsid w:val="00925597"/>
    <w:rsid w:val="00931F12"/>
    <w:rsid w:val="00937773"/>
    <w:rsid w:val="00944D00"/>
    <w:rsid w:val="00946C80"/>
    <w:rsid w:val="0098471B"/>
    <w:rsid w:val="0098547B"/>
    <w:rsid w:val="009B0F9D"/>
    <w:rsid w:val="009C2DDE"/>
    <w:rsid w:val="009D4562"/>
    <w:rsid w:val="009D78EB"/>
    <w:rsid w:val="00A0732D"/>
    <w:rsid w:val="00A27201"/>
    <w:rsid w:val="00A4276A"/>
    <w:rsid w:val="00A464EF"/>
    <w:rsid w:val="00A572B2"/>
    <w:rsid w:val="00A75424"/>
    <w:rsid w:val="00A95F00"/>
    <w:rsid w:val="00AA4FAD"/>
    <w:rsid w:val="00AD6B63"/>
    <w:rsid w:val="00AF0739"/>
    <w:rsid w:val="00B07796"/>
    <w:rsid w:val="00B14A97"/>
    <w:rsid w:val="00B21FC5"/>
    <w:rsid w:val="00B34FCC"/>
    <w:rsid w:val="00B54567"/>
    <w:rsid w:val="00BA2B23"/>
    <w:rsid w:val="00BA5C20"/>
    <w:rsid w:val="00BB1F69"/>
    <w:rsid w:val="00BC0942"/>
    <w:rsid w:val="00BD689C"/>
    <w:rsid w:val="00BF1945"/>
    <w:rsid w:val="00C10569"/>
    <w:rsid w:val="00C16B4F"/>
    <w:rsid w:val="00C20D45"/>
    <w:rsid w:val="00C2166F"/>
    <w:rsid w:val="00C261CC"/>
    <w:rsid w:val="00C35439"/>
    <w:rsid w:val="00C450CA"/>
    <w:rsid w:val="00C5245E"/>
    <w:rsid w:val="00C60946"/>
    <w:rsid w:val="00C675CB"/>
    <w:rsid w:val="00C948A4"/>
    <w:rsid w:val="00C9612C"/>
    <w:rsid w:val="00CA1CF8"/>
    <w:rsid w:val="00CC7BC6"/>
    <w:rsid w:val="00D1470E"/>
    <w:rsid w:val="00D200DD"/>
    <w:rsid w:val="00D351FB"/>
    <w:rsid w:val="00D46223"/>
    <w:rsid w:val="00D46D31"/>
    <w:rsid w:val="00D54B09"/>
    <w:rsid w:val="00D80CF9"/>
    <w:rsid w:val="00D95E07"/>
    <w:rsid w:val="00D96E5C"/>
    <w:rsid w:val="00DA2AE7"/>
    <w:rsid w:val="00DB2B96"/>
    <w:rsid w:val="00DC5E90"/>
    <w:rsid w:val="00DD2B25"/>
    <w:rsid w:val="00DF4FF6"/>
    <w:rsid w:val="00E04C56"/>
    <w:rsid w:val="00E05C8B"/>
    <w:rsid w:val="00E10085"/>
    <w:rsid w:val="00E15E4B"/>
    <w:rsid w:val="00E32A20"/>
    <w:rsid w:val="00E34138"/>
    <w:rsid w:val="00E5604F"/>
    <w:rsid w:val="00E61CB5"/>
    <w:rsid w:val="00E76F03"/>
    <w:rsid w:val="00E974A8"/>
    <w:rsid w:val="00EE43FD"/>
    <w:rsid w:val="00F4602D"/>
    <w:rsid w:val="00F60448"/>
    <w:rsid w:val="00F72BE6"/>
    <w:rsid w:val="00F7323A"/>
    <w:rsid w:val="00F8657C"/>
    <w:rsid w:val="00F9348E"/>
    <w:rsid w:val="00F9427F"/>
    <w:rsid w:val="00FA16DD"/>
    <w:rsid w:val="00FD5067"/>
    <w:rsid w:val="00FD670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8B0983"/>
  <w15:docId w15:val="{C9C90E7F-70B5-4DF6-BD0A-B0CEC1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1D1B11" w:themeColor="background2" w:themeShade="1A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21"/>
  </w:style>
  <w:style w:type="paragraph" w:styleId="Heading1">
    <w:name w:val="heading 1"/>
    <w:basedOn w:val="Normal"/>
    <w:next w:val="Normal"/>
    <w:link w:val="Heading1Char"/>
    <w:uiPriority w:val="9"/>
    <w:qFormat/>
    <w:rsid w:val="001332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091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22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22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21"/>
    <w:rPr>
      <w:rFonts w:ascii="Tahoma" w:hAnsi="Tahoma" w:cs="Tahoma"/>
      <w:color w:val="1D1B11" w:themeColor="background2" w:themeShade="1A"/>
      <w:sz w:val="16"/>
      <w:szCs w:val="16"/>
      <w:lang w:val="en-US"/>
    </w:rPr>
  </w:style>
  <w:style w:type="paragraph" w:customStyle="1" w:styleId="Bulletlist">
    <w:name w:val="Bulletlist"/>
    <w:basedOn w:val="Normal"/>
    <w:link w:val="BulletlistChar"/>
    <w:qFormat/>
    <w:rsid w:val="00133221"/>
    <w:pPr>
      <w:numPr>
        <w:numId w:val="2"/>
      </w:numPr>
      <w:contextualSpacing/>
    </w:pPr>
  </w:style>
  <w:style w:type="character" w:customStyle="1" w:styleId="BulletlistChar">
    <w:name w:val="Bulletlist Char"/>
    <w:basedOn w:val="DefaultParagraphFont"/>
    <w:link w:val="Bulletlist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Bulletlistniveau2">
    <w:name w:val="Bulletlist niveau 2"/>
    <w:basedOn w:val="Bulletlist"/>
    <w:link w:val="Bulletlistniveau2Char"/>
    <w:qFormat/>
    <w:rsid w:val="00133221"/>
    <w:pPr>
      <w:numPr>
        <w:ilvl w:val="1"/>
      </w:numPr>
    </w:pPr>
  </w:style>
  <w:style w:type="character" w:customStyle="1" w:styleId="Bulletlistniveau2Char">
    <w:name w:val="Bulletlist niveau 2 Char"/>
    <w:basedOn w:val="BulletlistChar"/>
    <w:link w:val="Bulletlistniveau2"/>
    <w:rsid w:val="00133221"/>
    <w:rPr>
      <w:rFonts w:ascii="Arial" w:hAnsi="Arial" w:cs="Arial"/>
      <w:color w:val="1D1B11" w:themeColor="background2" w:themeShade="1A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32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3221"/>
    <w:rPr>
      <w:rFonts w:ascii="Arial" w:hAnsi="Arial" w:cs="Arial"/>
      <w:i/>
      <w:iCs/>
      <w:color w:val="1D1B11" w:themeColor="background2" w:themeShade="1A"/>
      <w:lang w:val="en-US"/>
    </w:rPr>
  </w:style>
  <w:style w:type="paragraph" w:styleId="NoSpacing">
    <w:name w:val="No Spacing"/>
    <w:uiPriority w:val="1"/>
    <w:rsid w:val="0013322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32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3221"/>
    <w:rPr>
      <w:rFonts w:ascii="Arial" w:hAnsi="Arial" w:cs="Arial"/>
      <w:color w:val="1D1B11" w:themeColor="background2" w:themeShade="1A"/>
      <w:lang w:val="en-US"/>
    </w:rPr>
  </w:style>
  <w:style w:type="paragraph" w:customStyle="1" w:styleId="Genummerdelijst">
    <w:name w:val="Genummerde lijst"/>
    <w:basedOn w:val="ListParagraph"/>
    <w:link w:val="GenummerdelijstChar"/>
    <w:qFormat/>
    <w:rsid w:val="00133221"/>
    <w:pPr>
      <w:numPr>
        <w:numId w:val="3"/>
      </w:numPr>
    </w:pPr>
  </w:style>
  <w:style w:type="character" w:customStyle="1" w:styleId="GenummerdelijstChar">
    <w:name w:val="Genummerde lijst Char"/>
    <w:basedOn w:val="ListParagraphChar"/>
    <w:link w:val="Genummerdelijst"/>
    <w:rsid w:val="00133221"/>
    <w:rPr>
      <w:rFonts w:ascii="Arial" w:hAnsi="Arial" w:cs="Arial"/>
      <w:color w:val="1D1B11" w:themeColor="background2" w:themeShade="1A"/>
      <w:lang w:val="en-US"/>
    </w:rPr>
  </w:style>
  <w:style w:type="character" w:styleId="Hyperlink">
    <w:name w:val="Hyperlink"/>
    <w:basedOn w:val="DefaultParagraphFont"/>
    <w:uiPriority w:val="99"/>
    <w:unhideWhenUsed/>
    <w:rsid w:val="00133221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rsid w:val="00133221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221"/>
    <w:rPr>
      <w:rFonts w:ascii="Arial" w:eastAsiaTheme="majorEastAsia" w:hAnsi="Arial" w:cstheme="majorBidi"/>
      <w:b/>
      <w:bCs/>
      <w:color w:val="E30910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3221"/>
    <w:rPr>
      <w:rFonts w:ascii="Arial" w:eastAsiaTheme="majorEastAsia" w:hAnsi="Arial" w:cstheme="majorBidi"/>
      <w:b/>
      <w:bCs/>
      <w:color w:val="1D1B11" w:themeColor="background2" w:themeShade="1A"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221"/>
    <w:pPr>
      <w:numPr>
        <w:ilvl w:val="1"/>
      </w:numPr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221"/>
    <w:rPr>
      <w:rFonts w:ascii="Arial" w:eastAsiaTheme="majorEastAsia" w:hAnsi="Arial" w:cstheme="majorBidi"/>
      <w:iCs/>
      <w:color w:val="1D1B11" w:themeColor="background2" w:themeShade="1A"/>
      <w:sz w:val="40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33221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33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E3091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221"/>
    <w:rPr>
      <w:rFonts w:ascii="Arial" w:eastAsiaTheme="majorEastAsia" w:hAnsi="Arial" w:cstheme="majorBidi"/>
      <w:b/>
      <w:color w:val="E30910"/>
      <w:spacing w:val="5"/>
      <w:kern w:val="28"/>
      <w:sz w:val="48"/>
      <w:szCs w:val="52"/>
      <w:lang w:val="en-US"/>
    </w:rPr>
  </w:style>
  <w:style w:type="character" w:styleId="BookTitle">
    <w:name w:val="Book Title"/>
    <w:basedOn w:val="DefaultParagraphFont"/>
    <w:uiPriority w:val="33"/>
    <w:rsid w:val="0013322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5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2462">
          <w:marLeft w:val="0"/>
          <w:marRight w:val="961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84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00830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45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5956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6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4328">
              <w:marLeft w:val="-19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0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7248">
              <w:marLeft w:val="-2400"/>
              <w:marRight w:val="163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9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6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0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ITAS%20COMMUNICATIE\Templates\Caritas%20Vlaanderen_Word%20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8830-3D0C-4FE7-B55E-49EC0105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Caritas Vlaanderen_Word template</Template>
  <TotalTime>17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Caimo Krista</dc:creator>
  <cp:lastModifiedBy>Caimo Krista</cp:lastModifiedBy>
  <cp:revision>1</cp:revision>
  <dcterms:created xsi:type="dcterms:W3CDTF">2019-11-04T16:10:00Z</dcterms:created>
  <dcterms:modified xsi:type="dcterms:W3CDTF">2019-11-04T16:41:00Z</dcterms:modified>
</cp:coreProperties>
</file>